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A25B" w14:textId="518F2777" w:rsidR="00700024" w:rsidRPr="001E32ED" w:rsidRDefault="00B01C59" w:rsidP="00B01C59">
      <w:pPr>
        <w:jc w:val="right"/>
        <w:rPr>
          <w:b/>
          <w:bCs/>
          <w:i/>
          <w:iCs/>
          <w:sz w:val="21"/>
          <w:szCs w:val="21"/>
        </w:rPr>
      </w:pPr>
      <w:r w:rsidRPr="001E32ED">
        <w:rPr>
          <w:b/>
          <w:bCs/>
          <w:i/>
          <w:iCs/>
          <w:sz w:val="21"/>
          <w:szCs w:val="21"/>
        </w:rPr>
        <w:t>Załącznik nr. 1 do Regulaminu Konkursu im. Władysława Grabskiego</w:t>
      </w:r>
    </w:p>
    <w:p w14:paraId="7BE9E0E2" w14:textId="1BA5E404" w:rsidR="00B01C59" w:rsidRDefault="00B01C59" w:rsidP="00B01C59">
      <w:pPr>
        <w:rPr>
          <w:b/>
          <w:bCs/>
          <w:sz w:val="21"/>
          <w:szCs w:val="21"/>
        </w:rPr>
      </w:pPr>
      <w:r w:rsidRPr="00B01C59">
        <w:rPr>
          <w:b/>
          <w:bCs/>
          <w:sz w:val="32"/>
          <w:szCs w:val="32"/>
        </w:rPr>
        <w:t>Konkurs im. Władysława Grabskiego</w:t>
      </w:r>
    </w:p>
    <w:p w14:paraId="46294066" w14:textId="33D388BF" w:rsidR="0027775E" w:rsidRDefault="0027775E" w:rsidP="00B01C59">
      <w:pPr>
        <w:rPr>
          <w:b/>
          <w:bCs/>
          <w:sz w:val="21"/>
          <w:szCs w:val="21"/>
        </w:rPr>
      </w:pPr>
      <w:r w:rsidRPr="0027775E">
        <w:rPr>
          <w:b/>
          <w:bCs/>
          <w:sz w:val="21"/>
          <w:szCs w:val="21"/>
        </w:rPr>
        <w:t>Formularz zgłoszeniowy</w:t>
      </w:r>
    </w:p>
    <w:p w14:paraId="676BB009" w14:textId="132EC02D" w:rsidR="0027775E" w:rsidRPr="0027775E" w:rsidRDefault="0027775E" w:rsidP="00C752A2">
      <w:pPr>
        <w:pStyle w:val="Akapitzlist"/>
        <w:numPr>
          <w:ilvl w:val="0"/>
          <w:numId w:val="16"/>
        </w:numPr>
        <w:spacing w:after="0"/>
        <w:ind w:left="357" w:hanging="357"/>
        <w:contextualSpacing w:val="0"/>
        <w:rPr>
          <w:b/>
          <w:bCs/>
          <w:sz w:val="18"/>
          <w:szCs w:val="18"/>
        </w:rPr>
      </w:pPr>
      <w:r w:rsidRPr="0027775E">
        <w:rPr>
          <w:b/>
          <w:bCs/>
          <w:sz w:val="18"/>
          <w:szCs w:val="18"/>
        </w:rPr>
        <w:t>Informacje wstępne</w:t>
      </w:r>
    </w:p>
    <w:p w14:paraId="038F36FF" w14:textId="50B9F46F" w:rsidR="0027775E" w:rsidRDefault="0027775E" w:rsidP="0027775E">
      <w:pPr>
        <w:spacing w:after="0"/>
        <w:rPr>
          <w:sz w:val="16"/>
          <w:szCs w:val="16"/>
        </w:rPr>
      </w:pPr>
      <w:r w:rsidRPr="0027775E">
        <w:rPr>
          <w:sz w:val="16"/>
          <w:szCs w:val="16"/>
        </w:rPr>
        <w:t xml:space="preserve">Wypełniony i podpisany formularz zgłoszeniowy należy dostarczyć do </w:t>
      </w:r>
      <w:r w:rsidR="004960A1">
        <w:rPr>
          <w:sz w:val="16"/>
          <w:szCs w:val="16"/>
        </w:rPr>
        <w:t>10</w:t>
      </w:r>
      <w:r w:rsidRPr="0027775E">
        <w:rPr>
          <w:sz w:val="16"/>
          <w:szCs w:val="16"/>
        </w:rPr>
        <w:t xml:space="preserve"> października 2023 r. na adres: Departament Komunikacji, Narodowy Bank Polski, ul. Świętokrzyska 11/21, 00-919 Warszawa (z dopiskiem „Konkurs im. Władysława Grabskiego”).</w:t>
      </w:r>
    </w:p>
    <w:p w14:paraId="451BEDBA" w14:textId="5B7BDFF8" w:rsidR="0027775E" w:rsidRDefault="0027775E" w:rsidP="0027775E">
      <w:pPr>
        <w:spacing w:after="0"/>
        <w:rPr>
          <w:sz w:val="16"/>
          <w:szCs w:val="16"/>
        </w:rPr>
      </w:pPr>
    </w:p>
    <w:p w14:paraId="3A4C2069" w14:textId="15842487" w:rsidR="0027775E" w:rsidRDefault="0027775E" w:rsidP="0027775E">
      <w:pPr>
        <w:spacing w:after="0"/>
        <w:rPr>
          <w:sz w:val="16"/>
          <w:szCs w:val="16"/>
        </w:rPr>
      </w:pPr>
    </w:p>
    <w:p w14:paraId="729AB660" w14:textId="60110C3D" w:rsidR="0027775E" w:rsidRPr="0027775E" w:rsidRDefault="0027775E" w:rsidP="00C752A2">
      <w:pPr>
        <w:pStyle w:val="Akapitzlist"/>
        <w:numPr>
          <w:ilvl w:val="0"/>
          <w:numId w:val="16"/>
        </w:numPr>
        <w:spacing w:after="0"/>
        <w:ind w:left="357" w:hanging="357"/>
        <w:contextualSpacing w:val="0"/>
        <w:rPr>
          <w:b/>
          <w:bCs/>
          <w:sz w:val="18"/>
          <w:szCs w:val="18"/>
        </w:rPr>
      </w:pPr>
      <w:r w:rsidRPr="0027775E">
        <w:rPr>
          <w:b/>
          <w:bCs/>
          <w:sz w:val="18"/>
          <w:szCs w:val="18"/>
        </w:rPr>
        <w:t xml:space="preserve">Informacje </w:t>
      </w:r>
      <w:r w:rsidR="00643354">
        <w:rPr>
          <w:b/>
          <w:bCs/>
          <w:sz w:val="18"/>
          <w:szCs w:val="18"/>
        </w:rPr>
        <w:t>o dziennikarzu</w:t>
      </w:r>
      <w:r w:rsidR="002244C6">
        <w:rPr>
          <w:b/>
          <w:bCs/>
          <w:sz w:val="18"/>
          <w:szCs w:val="18"/>
        </w:rPr>
        <w:t>:</w:t>
      </w:r>
    </w:p>
    <w:p w14:paraId="17CB702A" w14:textId="69A53C44" w:rsidR="0027775E" w:rsidRDefault="0027775E" w:rsidP="00643354">
      <w:pPr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Imię: </w:t>
      </w:r>
      <w:r w:rsidR="00643354">
        <w:rPr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14:paraId="0305FD22" w14:textId="232CBB36" w:rsidR="00643354" w:rsidRDefault="00643354" w:rsidP="00643354">
      <w:pPr>
        <w:spacing w:after="120"/>
        <w:rPr>
          <w:sz w:val="16"/>
          <w:szCs w:val="16"/>
        </w:rPr>
      </w:pPr>
      <w:r>
        <w:rPr>
          <w:sz w:val="16"/>
          <w:szCs w:val="16"/>
        </w:rPr>
        <w:t>Nazwisko: ………………………………………………………………………………………………………………………………..</w:t>
      </w:r>
    </w:p>
    <w:p w14:paraId="0616CAF5" w14:textId="0552C608" w:rsidR="00643354" w:rsidRDefault="00643354" w:rsidP="00643354">
      <w:pPr>
        <w:spacing w:after="120"/>
        <w:rPr>
          <w:sz w:val="16"/>
          <w:szCs w:val="16"/>
        </w:rPr>
      </w:pPr>
      <w:r>
        <w:rPr>
          <w:sz w:val="16"/>
          <w:szCs w:val="16"/>
        </w:rPr>
        <w:t>Data i miejsce urodzenia: ……………………………………………………………………………………………………………….</w:t>
      </w:r>
    </w:p>
    <w:p w14:paraId="5383D967" w14:textId="1059BAA1" w:rsidR="00643354" w:rsidRDefault="00643354" w:rsidP="00643354">
      <w:pPr>
        <w:spacing w:after="120"/>
        <w:rPr>
          <w:sz w:val="16"/>
          <w:szCs w:val="16"/>
        </w:rPr>
      </w:pPr>
      <w:r>
        <w:rPr>
          <w:sz w:val="16"/>
          <w:szCs w:val="16"/>
        </w:rPr>
        <w:t>Miejsce zamieszkania: …………………………………………………………………………………………………………………..</w:t>
      </w:r>
    </w:p>
    <w:p w14:paraId="5D596896" w14:textId="58E87144" w:rsidR="00643354" w:rsidRDefault="00643354" w:rsidP="00643354">
      <w:pPr>
        <w:spacing w:after="0"/>
        <w:rPr>
          <w:sz w:val="16"/>
          <w:szCs w:val="16"/>
        </w:rPr>
      </w:pPr>
      <w:r>
        <w:rPr>
          <w:sz w:val="16"/>
          <w:szCs w:val="16"/>
        </w:rPr>
        <w:t>Telefon: ………………………………………………………. E-mail: …………………………………………………………………</w:t>
      </w:r>
    </w:p>
    <w:p w14:paraId="684E155E" w14:textId="1696A4EC" w:rsidR="00643354" w:rsidRDefault="00643354" w:rsidP="00643354">
      <w:pPr>
        <w:spacing w:after="0"/>
        <w:rPr>
          <w:sz w:val="16"/>
          <w:szCs w:val="16"/>
        </w:rPr>
      </w:pPr>
    </w:p>
    <w:p w14:paraId="2C41A92F" w14:textId="6E04336F" w:rsidR="00643354" w:rsidRDefault="00643354" w:rsidP="00643354">
      <w:pPr>
        <w:spacing w:after="0"/>
        <w:rPr>
          <w:sz w:val="16"/>
          <w:szCs w:val="16"/>
        </w:rPr>
      </w:pPr>
    </w:p>
    <w:p w14:paraId="5ED6408D" w14:textId="090F7846" w:rsidR="00643354" w:rsidRPr="0027775E" w:rsidRDefault="00643354" w:rsidP="00C752A2">
      <w:pPr>
        <w:pStyle w:val="Akapitzlist"/>
        <w:numPr>
          <w:ilvl w:val="0"/>
          <w:numId w:val="16"/>
        </w:numPr>
        <w:spacing w:after="0"/>
        <w:ind w:left="357" w:hanging="357"/>
        <w:contextualSpacing w:val="0"/>
        <w:rPr>
          <w:b/>
          <w:bCs/>
          <w:sz w:val="18"/>
          <w:szCs w:val="18"/>
        </w:rPr>
      </w:pPr>
      <w:r w:rsidRPr="0027775E">
        <w:rPr>
          <w:b/>
          <w:bCs/>
          <w:sz w:val="18"/>
          <w:szCs w:val="18"/>
        </w:rPr>
        <w:t xml:space="preserve">Informacje </w:t>
      </w:r>
      <w:r>
        <w:rPr>
          <w:b/>
          <w:bCs/>
          <w:sz w:val="18"/>
          <w:szCs w:val="18"/>
        </w:rPr>
        <w:t>o redakcji</w:t>
      </w:r>
      <w:r w:rsidR="002244C6">
        <w:rPr>
          <w:b/>
          <w:bCs/>
          <w:sz w:val="18"/>
          <w:szCs w:val="18"/>
        </w:rPr>
        <w:t>:</w:t>
      </w:r>
    </w:p>
    <w:p w14:paraId="140B01AF" w14:textId="76DE016A" w:rsidR="00643354" w:rsidRPr="00643354" w:rsidRDefault="00643354" w:rsidP="00643354">
      <w:pPr>
        <w:spacing w:after="120"/>
        <w:rPr>
          <w:sz w:val="16"/>
          <w:szCs w:val="16"/>
        </w:rPr>
      </w:pPr>
      <w:r>
        <w:rPr>
          <w:sz w:val="16"/>
          <w:szCs w:val="16"/>
        </w:rPr>
        <w:t>Nazwa redakcji</w:t>
      </w:r>
      <w:r w:rsidRPr="00643354">
        <w:rPr>
          <w:sz w:val="16"/>
          <w:szCs w:val="16"/>
        </w:rPr>
        <w:t>: ………………………………………………………………………………………………………………………</w:t>
      </w:r>
      <w:r>
        <w:rPr>
          <w:sz w:val="16"/>
          <w:szCs w:val="16"/>
        </w:rPr>
        <w:t>….</w:t>
      </w:r>
    </w:p>
    <w:p w14:paraId="054C4DBA" w14:textId="0601BC7F" w:rsidR="00643354" w:rsidRPr="00643354" w:rsidRDefault="00643354" w:rsidP="00643354">
      <w:pPr>
        <w:spacing w:after="120"/>
        <w:rPr>
          <w:sz w:val="16"/>
          <w:szCs w:val="16"/>
        </w:rPr>
      </w:pPr>
      <w:r>
        <w:rPr>
          <w:sz w:val="16"/>
          <w:szCs w:val="16"/>
        </w:rPr>
        <w:t>Redaktor naczelny</w:t>
      </w:r>
      <w:r w:rsidRPr="00643354">
        <w:rPr>
          <w:sz w:val="16"/>
          <w:szCs w:val="16"/>
        </w:rPr>
        <w:t>: ………………………………………………………………………………………………………………</w:t>
      </w:r>
      <w:r>
        <w:rPr>
          <w:sz w:val="16"/>
          <w:szCs w:val="16"/>
        </w:rPr>
        <w:t>………</w:t>
      </w:r>
    </w:p>
    <w:p w14:paraId="5B4E800E" w14:textId="01456B45" w:rsidR="00643354" w:rsidRPr="00643354" w:rsidRDefault="00643354" w:rsidP="00643354">
      <w:pPr>
        <w:spacing w:after="120"/>
        <w:rPr>
          <w:sz w:val="16"/>
          <w:szCs w:val="16"/>
        </w:rPr>
      </w:pPr>
      <w:r>
        <w:rPr>
          <w:sz w:val="16"/>
          <w:szCs w:val="16"/>
        </w:rPr>
        <w:t>Adres redakcji</w:t>
      </w:r>
      <w:r w:rsidRPr="00643354">
        <w:rPr>
          <w:sz w:val="16"/>
          <w:szCs w:val="16"/>
        </w:rPr>
        <w:t>: …………………………………………………………………………………………………………………</w:t>
      </w:r>
      <w:r>
        <w:rPr>
          <w:sz w:val="16"/>
          <w:szCs w:val="16"/>
        </w:rPr>
        <w:t>…………</w:t>
      </w:r>
    </w:p>
    <w:p w14:paraId="32360E7B" w14:textId="0CF18B9B" w:rsidR="00643354" w:rsidRDefault="00643354" w:rsidP="00643354">
      <w:pPr>
        <w:spacing w:after="0"/>
        <w:rPr>
          <w:sz w:val="16"/>
          <w:szCs w:val="16"/>
        </w:rPr>
      </w:pPr>
      <w:r w:rsidRPr="00643354">
        <w:rPr>
          <w:sz w:val="16"/>
          <w:szCs w:val="16"/>
        </w:rPr>
        <w:t>Telefon: ………………………………………………………. E-mail: …………………………………………………………………</w:t>
      </w:r>
    </w:p>
    <w:p w14:paraId="2985624C" w14:textId="7D18BECB" w:rsidR="001A2A40" w:rsidRDefault="001A2A40" w:rsidP="00643354">
      <w:pPr>
        <w:spacing w:after="0"/>
        <w:rPr>
          <w:sz w:val="16"/>
          <w:szCs w:val="16"/>
        </w:rPr>
      </w:pPr>
    </w:p>
    <w:p w14:paraId="395C7300" w14:textId="2AB48737" w:rsidR="001A2A40" w:rsidRDefault="001A2A40" w:rsidP="00643354">
      <w:pPr>
        <w:spacing w:after="0"/>
        <w:rPr>
          <w:sz w:val="16"/>
          <w:szCs w:val="16"/>
        </w:rPr>
      </w:pPr>
    </w:p>
    <w:p w14:paraId="6AB41601" w14:textId="59162DF9" w:rsidR="001A2A40" w:rsidRPr="001A2A40" w:rsidRDefault="001A2A40" w:rsidP="00C752A2">
      <w:pPr>
        <w:pStyle w:val="Akapitzlist"/>
        <w:numPr>
          <w:ilvl w:val="0"/>
          <w:numId w:val="16"/>
        </w:numPr>
        <w:spacing w:after="0"/>
        <w:ind w:left="357" w:hanging="357"/>
        <w:contextualSpacing w:val="0"/>
        <w:rPr>
          <w:sz w:val="16"/>
          <w:szCs w:val="16"/>
        </w:rPr>
      </w:pPr>
      <w:r w:rsidRPr="001A2A40">
        <w:rPr>
          <w:b/>
          <w:bCs/>
          <w:sz w:val="18"/>
          <w:szCs w:val="18"/>
        </w:rPr>
        <w:t>Kategorie konkursowe</w:t>
      </w:r>
      <w:r>
        <w:rPr>
          <w:b/>
          <w:bCs/>
          <w:sz w:val="18"/>
          <w:szCs w:val="18"/>
        </w:rPr>
        <w:t>*</w:t>
      </w:r>
      <w:r w:rsidRPr="001A2A40">
        <w:rPr>
          <w:b/>
          <w:bCs/>
          <w:sz w:val="18"/>
          <w:szCs w:val="18"/>
        </w:rPr>
        <w:t xml:space="preserve"> </w:t>
      </w:r>
    </w:p>
    <w:p w14:paraId="6C86D7D1" w14:textId="3DFD36CC" w:rsidR="0027775E" w:rsidRDefault="001A2A40" w:rsidP="001A2A40">
      <w:pPr>
        <w:spacing w:after="120"/>
        <w:ind w:firstLine="357"/>
        <w:rPr>
          <w:b/>
          <w:bCs/>
          <w:sz w:val="16"/>
          <w:szCs w:val="16"/>
        </w:rPr>
      </w:pPr>
      <w:r w:rsidRPr="001A2A4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3B568" wp14:editId="78087E70">
                <wp:simplePos x="0" y="0"/>
                <wp:positionH relativeFrom="column">
                  <wp:posOffset>20871</wp:posOffset>
                </wp:positionH>
                <wp:positionV relativeFrom="paragraph">
                  <wp:posOffset>8394</wp:posOffset>
                </wp:positionV>
                <wp:extent cx="141377" cy="137425"/>
                <wp:effectExtent l="0" t="0" r="11430" b="152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77" cy="137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713D8" id="Prostokąt 5" o:spid="_x0000_s1026" style="position:absolute;margin-left:1.65pt;margin-top:.65pt;width:11.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" filled="f" strokecolor="black [3213]" strokeweight="1pt"/>
            </w:pict>
          </mc:Fallback>
        </mc:AlternateContent>
      </w:r>
      <w:r w:rsidRPr="001A2A40">
        <w:rPr>
          <w:b/>
          <w:bCs/>
          <w:sz w:val="16"/>
          <w:szCs w:val="16"/>
        </w:rPr>
        <w:t xml:space="preserve">Polityka pieniężna i stabilność finansowa </w:t>
      </w:r>
    </w:p>
    <w:p w14:paraId="362C12F1" w14:textId="13149EED" w:rsidR="001A2A40" w:rsidRDefault="001A2A40" w:rsidP="00520B6B">
      <w:pPr>
        <w:rPr>
          <w:sz w:val="16"/>
          <w:szCs w:val="16"/>
        </w:rPr>
      </w:pPr>
      <w:r w:rsidRPr="001A2A40">
        <w:rPr>
          <w:sz w:val="16"/>
          <w:szCs w:val="16"/>
        </w:rPr>
        <w:t xml:space="preserve">Najlepszy materiał medialny (artykuł, audycja, program) dotyczący zagadnień związanych z polityką pieniężną </w:t>
      </w:r>
      <w:r>
        <w:rPr>
          <w:sz w:val="16"/>
          <w:szCs w:val="16"/>
        </w:rPr>
        <w:br/>
      </w:r>
      <w:r w:rsidRPr="001A2A40">
        <w:rPr>
          <w:sz w:val="16"/>
          <w:szCs w:val="16"/>
        </w:rPr>
        <w:t>i stabilnością finansową, w którym autor wykazał się dogłębną wiedzą z tego zakresu i umiejętnie wykorzystał naj-nowsze badania oraz dane ekonomiczne.</w:t>
      </w:r>
    </w:p>
    <w:p w14:paraId="33B05771" w14:textId="222F59A9" w:rsidR="001A2A40" w:rsidRDefault="001A2A40" w:rsidP="001A2A40">
      <w:pPr>
        <w:spacing w:after="120"/>
        <w:ind w:firstLine="357"/>
        <w:rPr>
          <w:b/>
          <w:bCs/>
          <w:sz w:val="16"/>
          <w:szCs w:val="16"/>
        </w:rPr>
      </w:pPr>
      <w:r w:rsidRPr="001A2A4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75176" wp14:editId="0C9CD351">
                <wp:simplePos x="0" y="0"/>
                <wp:positionH relativeFrom="column">
                  <wp:posOffset>20871</wp:posOffset>
                </wp:positionH>
                <wp:positionV relativeFrom="paragraph">
                  <wp:posOffset>8394</wp:posOffset>
                </wp:positionV>
                <wp:extent cx="141377" cy="137425"/>
                <wp:effectExtent l="0" t="0" r="11430" b="152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77" cy="137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D7C50" id="Prostokąt 6" o:spid="_x0000_s1026" style="position:absolute;margin-left:1.65pt;margin-top:.65pt;width:11.1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" filled="f" strokecolor="black [3213]" strokeweight="1pt"/>
            </w:pict>
          </mc:Fallback>
        </mc:AlternateContent>
      </w:r>
      <w:r w:rsidRPr="001A2A40">
        <w:rPr>
          <w:b/>
          <w:bCs/>
          <w:sz w:val="16"/>
          <w:szCs w:val="16"/>
        </w:rPr>
        <w:t>Finanse osobiste i edukacja ekonomiczna</w:t>
      </w:r>
    </w:p>
    <w:p w14:paraId="0D8F78DF" w14:textId="5AA669DE" w:rsidR="001A2A40" w:rsidRDefault="001A2A40" w:rsidP="00520B6B">
      <w:pPr>
        <w:rPr>
          <w:sz w:val="16"/>
          <w:szCs w:val="16"/>
        </w:rPr>
      </w:pPr>
      <w:r w:rsidRPr="001A2A40">
        <w:rPr>
          <w:sz w:val="16"/>
          <w:szCs w:val="16"/>
        </w:rPr>
        <w:t>Praktyczny materiał (artykuł, audycja, program) z zakresu finansów osobistych lub edukacji ekonomicznej, zawierający</w:t>
      </w:r>
      <w:r>
        <w:rPr>
          <w:sz w:val="16"/>
          <w:szCs w:val="16"/>
        </w:rPr>
        <w:t xml:space="preserve"> </w:t>
      </w:r>
      <w:r w:rsidRPr="001A2A40">
        <w:rPr>
          <w:sz w:val="16"/>
          <w:szCs w:val="16"/>
        </w:rPr>
        <w:t>porady i wskazówki, przydatne w podejmowaniu decyzji ekonomicznych w codziennym życiu, a także ułatwiający</w:t>
      </w:r>
      <w:r>
        <w:rPr>
          <w:sz w:val="16"/>
          <w:szCs w:val="16"/>
        </w:rPr>
        <w:t xml:space="preserve"> </w:t>
      </w:r>
      <w:r w:rsidRPr="001A2A40">
        <w:rPr>
          <w:sz w:val="16"/>
          <w:szCs w:val="16"/>
        </w:rPr>
        <w:t>zrozumienie procesów gospodarczych przez ogół społeczeństwa, dzięki zachowaniu prostej i przystępnej formy.</w:t>
      </w:r>
    </w:p>
    <w:p w14:paraId="0A33DF6C" w14:textId="192CE2C6" w:rsidR="001A2A40" w:rsidRDefault="001A2A40" w:rsidP="001A2A40">
      <w:pPr>
        <w:spacing w:after="120"/>
        <w:ind w:firstLine="357"/>
        <w:rPr>
          <w:b/>
          <w:bCs/>
          <w:sz w:val="16"/>
          <w:szCs w:val="16"/>
        </w:rPr>
      </w:pPr>
      <w:r w:rsidRPr="001A2A4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EE770" wp14:editId="6DD165D0">
                <wp:simplePos x="0" y="0"/>
                <wp:positionH relativeFrom="column">
                  <wp:posOffset>20871</wp:posOffset>
                </wp:positionH>
                <wp:positionV relativeFrom="paragraph">
                  <wp:posOffset>8394</wp:posOffset>
                </wp:positionV>
                <wp:extent cx="141377" cy="137425"/>
                <wp:effectExtent l="0" t="0" r="11430" b="1524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77" cy="137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64CE7" id="Prostokąt 7" o:spid="_x0000_s1026" style="position:absolute;margin-left:1.65pt;margin-top:.65pt;width:11.15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" filled="f" strokecolor="black [3213]" strokeweight="1pt"/>
            </w:pict>
          </mc:Fallback>
        </mc:AlternateContent>
      </w:r>
      <w:r w:rsidRPr="001A2A40">
        <w:rPr>
          <w:b/>
          <w:bCs/>
          <w:sz w:val="16"/>
          <w:szCs w:val="16"/>
        </w:rPr>
        <w:t>F</w:t>
      </w:r>
      <w:r w:rsidR="00942FA2">
        <w:rPr>
          <w:b/>
          <w:bCs/>
          <w:sz w:val="16"/>
          <w:szCs w:val="16"/>
        </w:rPr>
        <w:t>elieton</w:t>
      </w:r>
    </w:p>
    <w:p w14:paraId="6A047EF3" w14:textId="01AA1BFC" w:rsidR="00942FA2" w:rsidRDefault="00942FA2" w:rsidP="00520B6B">
      <w:pPr>
        <w:rPr>
          <w:sz w:val="16"/>
          <w:szCs w:val="16"/>
        </w:rPr>
      </w:pPr>
      <w:r w:rsidRPr="00942FA2">
        <w:rPr>
          <w:sz w:val="16"/>
          <w:szCs w:val="16"/>
        </w:rPr>
        <w:t xml:space="preserve">Najlepszy krótki utwór dziennikarski (prasowy, radiowy, telewizyjny) wyrażający osobisty punkt widzenia autora na aktualny temat gospodarczy, finansowy z wykorzystaniem </w:t>
      </w:r>
      <w:r w:rsidR="00377F98">
        <w:rPr>
          <w:sz w:val="16"/>
          <w:szCs w:val="16"/>
        </w:rPr>
        <w:t>zagadnień</w:t>
      </w:r>
      <w:r w:rsidRPr="00942FA2">
        <w:rPr>
          <w:sz w:val="16"/>
          <w:szCs w:val="16"/>
        </w:rPr>
        <w:t xml:space="preserve"> ekonomicznych, przekazanych społeczeństwu </w:t>
      </w:r>
      <w:r>
        <w:rPr>
          <w:sz w:val="16"/>
          <w:szCs w:val="16"/>
        </w:rPr>
        <w:br/>
      </w:r>
      <w:r w:rsidRPr="00942FA2">
        <w:rPr>
          <w:sz w:val="16"/>
          <w:szCs w:val="16"/>
        </w:rPr>
        <w:t>w przystępny sposób.</w:t>
      </w:r>
    </w:p>
    <w:p w14:paraId="7EA7D231" w14:textId="3153135C" w:rsidR="001E32ED" w:rsidRDefault="001E32ED" w:rsidP="001E32ED">
      <w:pPr>
        <w:spacing w:after="120"/>
        <w:ind w:firstLine="357"/>
        <w:rPr>
          <w:b/>
          <w:bCs/>
          <w:sz w:val="16"/>
          <w:szCs w:val="16"/>
        </w:rPr>
      </w:pPr>
      <w:r w:rsidRPr="001A2A40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7A12F" wp14:editId="7C2F3374">
                <wp:simplePos x="0" y="0"/>
                <wp:positionH relativeFrom="column">
                  <wp:posOffset>20871</wp:posOffset>
                </wp:positionH>
                <wp:positionV relativeFrom="paragraph">
                  <wp:posOffset>8394</wp:posOffset>
                </wp:positionV>
                <wp:extent cx="141377" cy="137425"/>
                <wp:effectExtent l="0" t="0" r="11430" b="152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77" cy="137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C207E" id="Prostokąt 8" o:spid="_x0000_s1026" style="position:absolute;margin-left:1.65pt;margin-top:.65pt;width:11.15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" filled="f" strokecolor="black [3213]" strokeweight="1pt"/>
            </w:pict>
          </mc:Fallback>
        </mc:AlternateContent>
      </w:r>
      <w:r>
        <w:rPr>
          <w:b/>
          <w:bCs/>
          <w:sz w:val="16"/>
          <w:szCs w:val="16"/>
        </w:rPr>
        <w:t>Analiza</w:t>
      </w:r>
    </w:p>
    <w:p w14:paraId="5FA9903F" w14:textId="56E92DFB" w:rsidR="001E32ED" w:rsidRDefault="001E32ED" w:rsidP="001E32ED">
      <w:pPr>
        <w:rPr>
          <w:sz w:val="16"/>
          <w:szCs w:val="16"/>
        </w:rPr>
      </w:pPr>
      <w:r w:rsidRPr="001E32ED">
        <w:rPr>
          <w:sz w:val="16"/>
          <w:szCs w:val="16"/>
        </w:rPr>
        <w:t>Najlepszy materiał medialny, w którym autor wykazał się dogłębną wiedzą ekonomiczną i umiejętnością wyciągania ciekawych i trafnych wniosków, poparty odpowiednio wykorzystanymi wskaźnikami i danymi ekonomicznymi.</w:t>
      </w:r>
    </w:p>
    <w:p w14:paraId="6D56CF46" w14:textId="5999A7BE" w:rsidR="001E32ED" w:rsidRDefault="001E32ED" w:rsidP="001E32ED">
      <w:pPr>
        <w:spacing w:after="120"/>
        <w:ind w:firstLine="357"/>
        <w:rPr>
          <w:b/>
          <w:bCs/>
          <w:sz w:val="16"/>
          <w:szCs w:val="16"/>
        </w:rPr>
      </w:pPr>
      <w:r w:rsidRPr="001A2A4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AA984" wp14:editId="4F25F4CF">
                <wp:simplePos x="0" y="0"/>
                <wp:positionH relativeFrom="column">
                  <wp:posOffset>20871</wp:posOffset>
                </wp:positionH>
                <wp:positionV relativeFrom="paragraph">
                  <wp:posOffset>8394</wp:posOffset>
                </wp:positionV>
                <wp:extent cx="141377" cy="137425"/>
                <wp:effectExtent l="0" t="0" r="11430" b="1524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77" cy="137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371C9" id="Prostokąt 9" o:spid="_x0000_s1026" style="position:absolute;margin-left:1.65pt;margin-top:.65pt;width:11.15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" filled="f" strokecolor="black [3213]" strokeweight="1pt"/>
            </w:pict>
          </mc:Fallback>
        </mc:AlternateContent>
      </w:r>
      <w:r>
        <w:rPr>
          <w:b/>
          <w:bCs/>
          <w:sz w:val="16"/>
          <w:szCs w:val="16"/>
        </w:rPr>
        <w:t>Wywiad</w:t>
      </w:r>
    </w:p>
    <w:p w14:paraId="76C50294" w14:textId="1AC7D715" w:rsidR="001E32ED" w:rsidRDefault="001E32ED" w:rsidP="001E32ED">
      <w:pPr>
        <w:rPr>
          <w:sz w:val="16"/>
          <w:szCs w:val="16"/>
        </w:rPr>
      </w:pPr>
      <w:r w:rsidRPr="001E32ED">
        <w:rPr>
          <w:sz w:val="16"/>
          <w:szCs w:val="16"/>
        </w:rPr>
        <w:t>Najciekawszy wywiad prasowy (w tym internetowy), radiowy lub telewizyjny, w którym dziennikarz zaprezentow</w:t>
      </w:r>
      <w:r w:rsidRPr="008C57E6">
        <w:rPr>
          <w:sz w:val="16"/>
          <w:szCs w:val="16"/>
        </w:rPr>
        <w:t xml:space="preserve">ał </w:t>
      </w:r>
      <w:r w:rsidRPr="001E32ED">
        <w:rPr>
          <w:sz w:val="16"/>
          <w:szCs w:val="16"/>
        </w:rPr>
        <w:t>wiedzę merytoryczną, zdolności analityczne oraz szacunek dla rozmówcy.</w:t>
      </w:r>
    </w:p>
    <w:p w14:paraId="448ACD31" w14:textId="3E0985E7" w:rsidR="001E32ED" w:rsidRDefault="001E32ED" w:rsidP="001E32ED">
      <w:pPr>
        <w:spacing w:after="120"/>
        <w:ind w:firstLine="357"/>
        <w:rPr>
          <w:b/>
          <w:bCs/>
          <w:sz w:val="16"/>
          <w:szCs w:val="16"/>
        </w:rPr>
      </w:pPr>
      <w:r w:rsidRPr="001A2A4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EEB6A1" wp14:editId="2FE1128F">
                <wp:simplePos x="0" y="0"/>
                <wp:positionH relativeFrom="column">
                  <wp:posOffset>20871</wp:posOffset>
                </wp:positionH>
                <wp:positionV relativeFrom="paragraph">
                  <wp:posOffset>8394</wp:posOffset>
                </wp:positionV>
                <wp:extent cx="141377" cy="137425"/>
                <wp:effectExtent l="0" t="0" r="11430" b="152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77" cy="137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202B7" id="Prostokąt 10" o:spid="_x0000_s1026" style="position:absolute;margin-left:1.65pt;margin-top:.65pt;width:11.15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" filled="f" strokecolor="black [3213]" strokeweight="1pt"/>
            </w:pict>
          </mc:Fallback>
        </mc:AlternateContent>
      </w:r>
      <w:r>
        <w:rPr>
          <w:b/>
          <w:bCs/>
          <w:sz w:val="16"/>
          <w:szCs w:val="16"/>
        </w:rPr>
        <w:t>Problematyka regionalna</w:t>
      </w:r>
    </w:p>
    <w:p w14:paraId="0E62BDF8" w14:textId="355AF883" w:rsidR="001E32ED" w:rsidRDefault="001E32ED" w:rsidP="001E32ED">
      <w:pPr>
        <w:rPr>
          <w:sz w:val="16"/>
          <w:szCs w:val="16"/>
        </w:rPr>
      </w:pPr>
      <w:r w:rsidRPr="001E32ED">
        <w:rPr>
          <w:sz w:val="16"/>
          <w:szCs w:val="16"/>
        </w:rPr>
        <w:t xml:space="preserve">Materiał medialny poświęcony kwestiom finansowym o istotnym znaczeniu dla lokalnej społeczności, opublikowany </w:t>
      </w:r>
      <w:r>
        <w:rPr>
          <w:sz w:val="16"/>
          <w:szCs w:val="16"/>
        </w:rPr>
        <w:br/>
      </w:r>
      <w:r w:rsidRPr="001E32ED">
        <w:rPr>
          <w:sz w:val="16"/>
          <w:szCs w:val="16"/>
        </w:rPr>
        <w:t>w mediach regionalnych.</w:t>
      </w:r>
    </w:p>
    <w:p w14:paraId="7DFC894F" w14:textId="4BE075CE" w:rsidR="001E32ED" w:rsidRDefault="001E32ED" w:rsidP="001E32ED">
      <w:pPr>
        <w:rPr>
          <w:b/>
          <w:bCs/>
          <w:i/>
          <w:iCs/>
          <w:sz w:val="16"/>
          <w:szCs w:val="16"/>
        </w:rPr>
      </w:pPr>
      <w:r w:rsidRPr="001E32ED">
        <w:rPr>
          <w:b/>
          <w:bCs/>
          <w:i/>
          <w:iCs/>
          <w:sz w:val="16"/>
          <w:szCs w:val="16"/>
        </w:rPr>
        <w:t>*</w:t>
      </w:r>
      <w:r w:rsidRPr="001E32ED">
        <w:rPr>
          <w:b/>
          <w:bCs/>
          <w:i/>
          <w:iCs/>
        </w:rPr>
        <w:t xml:space="preserve"> </w:t>
      </w:r>
      <w:r w:rsidRPr="001E32ED">
        <w:rPr>
          <w:b/>
          <w:bCs/>
          <w:i/>
          <w:iCs/>
          <w:sz w:val="16"/>
          <w:szCs w:val="16"/>
        </w:rPr>
        <w:t>Proszę zaznaczyć tylko jedną kategorię konkursową. W przypadku wysłania większej liczby zgłoszeń należy wypełnić kolejny formularz oraz wskazać nową kategorię konkursową.</w:t>
      </w:r>
    </w:p>
    <w:p w14:paraId="7D144B48" w14:textId="0E98F522" w:rsidR="00F65975" w:rsidRDefault="00F65975" w:rsidP="001E32ED">
      <w:pPr>
        <w:rPr>
          <w:sz w:val="16"/>
          <w:szCs w:val="16"/>
        </w:rPr>
      </w:pPr>
    </w:p>
    <w:p w14:paraId="41490380" w14:textId="1C180920" w:rsidR="00F65975" w:rsidRPr="00F65975" w:rsidRDefault="00F65975" w:rsidP="00C752A2">
      <w:pPr>
        <w:pStyle w:val="Akapitzlist"/>
        <w:numPr>
          <w:ilvl w:val="0"/>
          <w:numId w:val="16"/>
        </w:numPr>
        <w:spacing w:after="0"/>
        <w:ind w:left="357" w:hanging="357"/>
        <w:contextualSpacing w:val="0"/>
        <w:rPr>
          <w:sz w:val="16"/>
          <w:szCs w:val="16"/>
        </w:rPr>
      </w:pPr>
      <w:r>
        <w:rPr>
          <w:b/>
          <w:bCs/>
          <w:sz w:val="18"/>
          <w:szCs w:val="18"/>
        </w:rPr>
        <w:t>Informacje o pracy konkursowej **</w:t>
      </w:r>
      <w:r w:rsidRPr="001A2A40">
        <w:rPr>
          <w:b/>
          <w:bCs/>
          <w:sz w:val="18"/>
          <w:szCs w:val="18"/>
        </w:rPr>
        <w:t xml:space="preserve"> </w:t>
      </w:r>
    </w:p>
    <w:p w14:paraId="0E412336" w14:textId="2F629D09" w:rsidR="00F65975" w:rsidRPr="00F65975" w:rsidRDefault="00F65975" w:rsidP="00F65975">
      <w:pPr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Tytuł materiału: </w:t>
      </w:r>
      <w:r w:rsidRPr="00F65975">
        <w:rPr>
          <w:sz w:val="16"/>
          <w:szCs w:val="16"/>
        </w:rPr>
        <w:t>………………………………………………………………………………………………………………………….</w:t>
      </w:r>
      <w:r>
        <w:rPr>
          <w:sz w:val="16"/>
          <w:szCs w:val="16"/>
        </w:rPr>
        <w:t>.</w:t>
      </w:r>
    </w:p>
    <w:p w14:paraId="73F09280" w14:textId="0684CABE" w:rsidR="00F65975" w:rsidRPr="00F65975" w:rsidRDefault="00F65975" w:rsidP="00F65975">
      <w:pPr>
        <w:spacing w:after="120"/>
        <w:rPr>
          <w:sz w:val="16"/>
          <w:szCs w:val="16"/>
        </w:rPr>
      </w:pPr>
      <w:r>
        <w:rPr>
          <w:sz w:val="16"/>
          <w:szCs w:val="16"/>
        </w:rPr>
        <w:t>Data publikacji/emisji materiału</w:t>
      </w:r>
      <w:r w:rsidRPr="00F65975">
        <w:rPr>
          <w:sz w:val="16"/>
          <w:szCs w:val="16"/>
        </w:rPr>
        <w:t>: ……………………………………………………………………………………………………</w:t>
      </w:r>
      <w:r>
        <w:rPr>
          <w:sz w:val="16"/>
          <w:szCs w:val="16"/>
        </w:rPr>
        <w:t>….</w:t>
      </w:r>
    </w:p>
    <w:p w14:paraId="6122E105" w14:textId="5BBC5355" w:rsidR="00F65975" w:rsidRDefault="00F65975" w:rsidP="00F65975">
      <w:pPr>
        <w:spacing w:after="120"/>
        <w:rPr>
          <w:sz w:val="16"/>
          <w:szCs w:val="16"/>
        </w:rPr>
      </w:pPr>
      <w:r>
        <w:rPr>
          <w:sz w:val="16"/>
          <w:szCs w:val="16"/>
        </w:rPr>
        <w:t>Miejsce publikacji/emisji materiału</w:t>
      </w:r>
      <w:r w:rsidRPr="00F65975">
        <w:rPr>
          <w:sz w:val="16"/>
          <w:szCs w:val="16"/>
        </w:rPr>
        <w:t>: ……………………………………………………………………………………………………</w:t>
      </w:r>
    </w:p>
    <w:p w14:paraId="62D5D133" w14:textId="1777A6F7" w:rsidR="00F65975" w:rsidRDefault="00F65975" w:rsidP="002244C6">
      <w:pPr>
        <w:spacing w:after="0"/>
        <w:rPr>
          <w:b/>
          <w:bCs/>
          <w:i/>
          <w:iCs/>
          <w:sz w:val="16"/>
          <w:szCs w:val="16"/>
        </w:rPr>
      </w:pPr>
      <w:r w:rsidRPr="00F65975">
        <w:rPr>
          <w:b/>
          <w:bCs/>
          <w:i/>
          <w:iCs/>
          <w:sz w:val="16"/>
          <w:szCs w:val="16"/>
        </w:rPr>
        <w:t>**</w:t>
      </w:r>
      <w:r w:rsidRPr="00F65975">
        <w:rPr>
          <w:b/>
          <w:bCs/>
          <w:i/>
          <w:iCs/>
        </w:rPr>
        <w:t xml:space="preserve"> </w:t>
      </w:r>
      <w:r w:rsidRPr="00F65975">
        <w:rPr>
          <w:b/>
          <w:bCs/>
          <w:i/>
          <w:iCs/>
          <w:sz w:val="16"/>
          <w:szCs w:val="16"/>
        </w:rPr>
        <w:t>Z konkursu wyłączone są prace, które były dofinansowane ze środków Narodowego Banku Polskiego.</w:t>
      </w:r>
    </w:p>
    <w:p w14:paraId="644D0DAC" w14:textId="7B12654F" w:rsidR="002244C6" w:rsidRDefault="002244C6" w:rsidP="002244C6">
      <w:pPr>
        <w:spacing w:after="0"/>
        <w:rPr>
          <w:sz w:val="16"/>
          <w:szCs w:val="16"/>
        </w:rPr>
      </w:pPr>
    </w:p>
    <w:p w14:paraId="0BC58223" w14:textId="331E24B3" w:rsidR="002244C6" w:rsidRDefault="002244C6" w:rsidP="002244C6">
      <w:pPr>
        <w:spacing w:after="0"/>
        <w:rPr>
          <w:sz w:val="16"/>
          <w:szCs w:val="16"/>
        </w:rPr>
      </w:pPr>
    </w:p>
    <w:p w14:paraId="19330F48" w14:textId="772B1EE9" w:rsidR="002244C6" w:rsidRPr="002244C6" w:rsidRDefault="002244C6" w:rsidP="00C752A2">
      <w:pPr>
        <w:pStyle w:val="Akapitzlist"/>
        <w:numPr>
          <w:ilvl w:val="0"/>
          <w:numId w:val="16"/>
        </w:numPr>
        <w:spacing w:after="0"/>
        <w:ind w:left="357" w:hanging="357"/>
        <w:contextualSpacing w:val="0"/>
        <w:rPr>
          <w:sz w:val="16"/>
          <w:szCs w:val="16"/>
        </w:rPr>
      </w:pPr>
      <w:r>
        <w:rPr>
          <w:b/>
          <w:bCs/>
          <w:sz w:val="18"/>
          <w:szCs w:val="18"/>
        </w:rPr>
        <w:t>Dodatkowe informacje o dziennikarzu:</w:t>
      </w:r>
    </w:p>
    <w:p w14:paraId="43642EE3" w14:textId="310CDD5E" w:rsidR="002244C6" w:rsidRDefault="002244C6" w:rsidP="00C752A2">
      <w:pPr>
        <w:pStyle w:val="Akapitzlist"/>
        <w:numPr>
          <w:ilvl w:val="1"/>
          <w:numId w:val="16"/>
        </w:numPr>
        <w:rPr>
          <w:sz w:val="16"/>
          <w:szCs w:val="16"/>
        </w:rPr>
      </w:pPr>
      <w:r w:rsidRPr="002244C6">
        <w:rPr>
          <w:sz w:val="16"/>
          <w:szCs w:val="16"/>
        </w:rPr>
        <w:t xml:space="preserve">Czy brał/a Pan/Pani udział w poprzednich edycjach konkursu: </w:t>
      </w:r>
    </w:p>
    <w:p w14:paraId="200871DC" w14:textId="756548AD" w:rsidR="002244C6" w:rsidRPr="002244C6" w:rsidRDefault="002244C6" w:rsidP="002244C6">
      <w:pPr>
        <w:ind w:left="2124"/>
        <w:rPr>
          <w:sz w:val="16"/>
          <w:szCs w:val="16"/>
        </w:rPr>
      </w:pPr>
      <w:r w:rsidRPr="001A2A4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1E5578" wp14:editId="41ACCBE5">
                <wp:simplePos x="0" y="0"/>
                <wp:positionH relativeFrom="column">
                  <wp:posOffset>2051050</wp:posOffset>
                </wp:positionH>
                <wp:positionV relativeFrom="paragraph">
                  <wp:posOffset>6350</wp:posOffset>
                </wp:positionV>
                <wp:extent cx="141377" cy="137425"/>
                <wp:effectExtent l="0" t="0" r="11430" b="1524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77" cy="137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6D0FF" id="Prostokąt 12" o:spid="_x0000_s1026" style="position:absolute;margin-left:161.5pt;margin-top:.5pt;width:11.15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" filled="f" strokecolor="black [3213]" strokeweight="1pt"/>
            </w:pict>
          </mc:Fallback>
        </mc:AlternateContent>
      </w:r>
      <w:r w:rsidRPr="001A2A4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1553F5" wp14:editId="79A2F3B2">
                <wp:simplePos x="0" y="0"/>
                <wp:positionH relativeFrom="column">
                  <wp:posOffset>1143000</wp:posOffset>
                </wp:positionH>
                <wp:positionV relativeFrom="paragraph">
                  <wp:posOffset>6350</wp:posOffset>
                </wp:positionV>
                <wp:extent cx="141377" cy="137425"/>
                <wp:effectExtent l="0" t="0" r="11430" b="1524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77" cy="137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ED816" id="Prostokąt 11" o:spid="_x0000_s1026" style="position:absolute;margin-left:90pt;margin-top:.5pt;width:11.15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" filled="f" strokecolor="black [3213]" strokeweight="1pt"/>
            </w:pict>
          </mc:Fallback>
        </mc:AlternateContent>
      </w:r>
      <w:r>
        <w:rPr>
          <w:sz w:val="16"/>
          <w:szCs w:val="16"/>
        </w:rPr>
        <w:t>Tak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Nie</w:t>
      </w:r>
      <w:r>
        <w:rPr>
          <w:sz w:val="16"/>
          <w:szCs w:val="16"/>
        </w:rPr>
        <w:tab/>
      </w:r>
    </w:p>
    <w:p w14:paraId="02249942" w14:textId="61E68E12" w:rsidR="00090C12" w:rsidRDefault="00090C12" w:rsidP="00C752A2">
      <w:pPr>
        <w:pStyle w:val="Akapitzlist"/>
        <w:numPr>
          <w:ilvl w:val="1"/>
          <w:numId w:val="16"/>
        </w:numPr>
        <w:rPr>
          <w:sz w:val="16"/>
          <w:szCs w:val="16"/>
        </w:rPr>
      </w:pPr>
      <w:r w:rsidRPr="00090C12">
        <w:rPr>
          <w:sz w:val="16"/>
          <w:szCs w:val="16"/>
        </w:rPr>
        <w:t>Skąd dowiedział/a się Pan/Pani o XXI Edycji Konkursu im. Władysława Grabskiego:</w:t>
      </w:r>
    </w:p>
    <w:p w14:paraId="64260320" w14:textId="4B30BA70" w:rsidR="00090C12" w:rsidRDefault="00090C12" w:rsidP="00090C12">
      <w:pPr>
        <w:ind w:firstLine="708"/>
        <w:rPr>
          <w:sz w:val="16"/>
          <w:szCs w:val="16"/>
        </w:rPr>
      </w:pPr>
      <w:r w:rsidRPr="001A2A4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BEE08B" wp14:editId="23656924">
                <wp:simplePos x="0" y="0"/>
                <wp:positionH relativeFrom="column">
                  <wp:posOffset>3397250</wp:posOffset>
                </wp:positionH>
                <wp:positionV relativeFrom="paragraph">
                  <wp:posOffset>5715</wp:posOffset>
                </wp:positionV>
                <wp:extent cx="141377" cy="137425"/>
                <wp:effectExtent l="0" t="0" r="11430" b="1524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77" cy="137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AFCC5" id="Prostokąt 15" o:spid="_x0000_s1026" style="position:absolute;margin-left:267.5pt;margin-top:.45pt;width:11.15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" filled="f" strokecolor="black [3213]" strokeweight="1pt"/>
            </w:pict>
          </mc:Fallback>
        </mc:AlternateContent>
      </w:r>
      <w:r w:rsidRPr="001A2A4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1316B" wp14:editId="4092F9B8">
                <wp:simplePos x="0" y="0"/>
                <wp:positionH relativeFrom="column">
                  <wp:posOffset>1606550</wp:posOffset>
                </wp:positionH>
                <wp:positionV relativeFrom="paragraph">
                  <wp:posOffset>5715</wp:posOffset>
                </wp:positionV>
                <wp:extent cx="141377" cy="137425"/>
                <wp:effectExtent l="0" t="0" r="11430" b="1524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77" cy="137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C767F" id="Prostokąt 14" o:spid="_x0000_s1026" style="position:absolute;margin-left:126.5pt;margin-top:.45pt;width:11.15pt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" filled="f" strokecolor="black [3213]" strokeweight="1pt"/>
            </w:pict>
          </mc:Fallback>
        </mc:AlternateContent>
      </w:r>
      <w:r w:rsidRPr="001A2A4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F1FEC1" wp14:editId="6ED36354">
                <wp:simplePos x="0" y="0"/>
                <wp:positionH relativeFrom="column">
                  <wp:posOffset>261620</wp:posOffset>
                </wp:positionH>
                <wp:positionV relativeFrom="paragraph">
                  <wp:posOffset>3810</wp:posOffset>
                </wp:positionV>
                <wp:extent cx="141377" cy="137425"/>
                <wp:effectExtent l="0" t="0" r="11430" b="1524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77" cy="137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D8932" id="Prostokąt 13" o:spid="_x0000_s1026" style="position:absolute;margin-left:20.6pt;margin-top:.3pt;width:11.15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" filled="f" strokecolor="black [3213]" strokeweight="1pt"/>
            </w:pict>
          </mc:Fallback>
        </mc:AlternateContent>
      </w:r>
      <w:r>
        <w:rPr>
          <w:sz w:val="16"/>
          <w:szCs w:val="16"/>
        </w:rPr>
        <w:t>w redakcji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od innych dziennikarzy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 zaproszenia od Biura Prasowego NBP</w:t>
      </w:r>
    </w:p>
    <w:p w14:paraId="5282A410" w14:textId="09AF54DD" w:rsidR="00090C12" w:rsidRDefault="00090C12" w:rsidP="00090C12">
      <w:pPr>
        <w:ind w:firstLine="708"/>
        <w:rPr>
          <w:sz w:val="16"/>
          <w:szCs w:val="16"/>
        </w:rPr>
      </w:pPr>
      <w:r w:rsidRPr="001A2A4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D9B971" wp14:editId="020E6E29">
                <wp:simplePos x="0" y="0"/>
                <wp:positionH relativeFrom="column">
                  <wp:posOffset>1607820</wp:posOffset>
                </wp:positionH>
                <wp:positionV relativeFrom="paragraph">
                  <wp:posOffset>5080</wp:posOffset>
                </wp:positionV>
                <wp:extent cx="141377" cy="137425"/>
                <wp:effectExtent l="0" t="0" r="11430" b="1524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77" cy="137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5D87B" id="Prostokąt 17" o:spid="_x0000_s1026" style="position:absolute;margin-left:126.6pt;margin-top:.4pt;width:11.15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" filled="f" strokecolor="black [3213]" strokeweight="1pt"/>
            </w:pict>
          </mc:Fallback>
        </mc:AlternateContent>
      </w:r>
      <w:r w:rsidRPr="001A2A4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15719B" wp14:editId="4FB6A2DE">
                <wp:simplePos x="0" y="0"/>
                <wp:positionH relativeFrom="column">
                  <wp:posOffset>260350</wp:posOffset>
                </wp:positionH>
                <wp:positionV relativeFrom="paragraph">
                  <wp:posOffset>5715</wp:posOffset>
                </wp:positionV>
                <wp:extent cx="141377" cy="137425"/>
                <wp:effectExtent l="0" t="0" r="11430" b="1524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77" cy="137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497AF" id="Prostokąt 16" o:spid="_x0000_s1026" style="position:absolute;margin-left:20.5pt;margin-top:.45pt;width:11.15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" filled="f" strokecolor="black [3213]" strokeweight="1pt"/>
            </w:pict>
          </mc:Fallback>
        </mc:AlternateContent>
      </w:r>
      <w:r>
        <w:rPr>
          <w:sz w:val="16"/>
          <w:szCs w:val="16"/>
        </w:rPr>
        <w:t>z mediów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ze strony internetowej NBP</w:t>
      </w:r>
    </w:p>
    <w:p w14:paraId="3FB9EF23" w14:textId="786639B1" w:rsidR="00090C12" w:rsidRDefault="00090C12" w:rsidP="00090C12">
      <w:pPr>
        <w:spacing w:after="0"/>
        <w:ind w:firstLine="709"/>
        <w:rPr>
          <w:sz w:val="16"/>
          <w:szCs w:val="16"/>
        </w:rPr>
      </w:pPr>
      <w:r w:rsidRPr="001A2A4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7645E0" wp14:editId="0FCCF9BB">
                <wp:simplePos x="0" y="0"/>
                <wp:positionH relativeFrom="column">
                  <wp:posOffset>259307</wp:posOffset>
                </wp:positionH>
                <wp:positionV relativeFrom="paragraph">
                  <wp:posOffset>6189</wp:posOffset>
                </wp:positionV>
                <wp:extent cx="141377" cy="137425"/>
                <wp:effectExtent l="0" t="0" r="11430" b="1524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77" cy="137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BA017" id="Prostokąt 18" o:spid="_x0000_s1026" style="position:absolute;margin-left:20.4pt;margin-top:.5pt;width:11.15pt;height:1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" filled="f" strokecolor="black [3213]" strokeweight="1pt"/>
            </w:pict>
          </mc:Fallback>
        </mc:AlternateContent>
      </w:r>
      <w:r>
        <w:rPr>
          <w:sz w:val="16"/>
          <w:szCs w:val="16"/>
        </w:rPr>
        <w:t>w inny sposób (jaki)…………………………………………………………………………………………………………..</w:t>
      </w:r>
    </w:p>
    <w:p w14:paraId="025EACCA" w14:textId="05177011" w:rsidR="00090C12" w:rsidRDefault="00090C12" w:rsidP="00090C12">
      <w:pPr>
        <w:spacing w:after="0"/>
        <w:rPr>
          <w:sz w:val="16"/>
          <w:szCs w:val="16"/>
        </w:rPr>
      </w:pPr>
    </w:p>
    <w:p w14:paraId="6F32F5DF" w14:textId="110F579A" w:rsidR="00090C12" w:rsidRDefault="00090C12" w:rsidP="00090C12">
      <w:pPr>
        <w:spacing w:after="0"/>
        <w:rPr>
          <w:sz w:val="16"/>
          <w:szCs w:val="16"/>
        </w:rPr>
      </w:pPr>
    </w:p>
    <w:p w14:paraId="6A763DAD" w14:textId="61CB62C8" w:rsidR="00090C12" w:rsidRPr="00090C12" w:rsidRDefault="00090C12" w:rsidP="00C752A2">
      <w:pPr>
        <w:pStyle w:val="Akapitzlist"/>
        <w:numPr>
          <w:ilvl w:val="0"/>
          <w:numId w:val="16"/>
        </w:numPr>
        <w:spacing w:after="0"/>
        <w:ind w:left="357" w:hanging="357"/>
        <w:contextualSpacing w:val="0"/>
        <w:rPr>
          <w:sz w:val="16"/>
          <w:szCs w:val="16"/>
        </w:rPr>
      </w:pPr>
      <w:bookmarkStart w:id="0" w:name="_Hlk140583474"/>
      <w:r>
        <w:rPr>
          <w:b/>
          <w:bCs/>
          <w:sz w:val="18"/>
          <w:szCs w:val="18"/>
        </w:rPr>
        <w:t>Oświadczenie dziennikarza:</w:t>
      </w:r>
    </w:p>
    <w:bookmarkEnd w:id="0"/>
    <w:p w14:paraId="52998752" w14:textId="3DA9A9B7" w:rsidR="00090C12" w:rsidRPr="00090C12" w:rsidRDefault="00090C12" w:rsidP="00090C12">
      <w:pPr>
        <w:spacing w:after="120"/>
        <w:ind w:firstLine="357"/>
        <w:rPr>
          <w:sz w:val="16"/>
          <w:szCs w:val="16"/>
        </w:rPr>
      </w:pPr>
      <w:r w:rsidRPr="00090C12">
        <w:rPr>
          <w:sz w:val="16"/>
          <w:szCs w:val="16"/>
        </w:rPr>
        <w:t>Oświadczam, że zapoznałem/zapoznałam się z Regulaminem Konkursu i akceptuję jego warunk</w:t>
      </w:r>
      <w:r w:rsidRPr="00090C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6D174C" wp14:editId="7F2383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1377" cy="137425"/>
                <wp:effectExtent l="0" t="0" r="11430" b="1524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77" cy="137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B2293" id="Prostokąt 19" o:spid="_x0000_s1026" style="position:absolute;margin-left:0;margin-top:-.05pt;width:11.15pt;height:1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" filled="f" strokecolor="black [3213]" strokeweight="1pt"/>
            </w:pict>
          </mc:Fallback>
        </mc:AlternateContent>
      </w:r>
      <w:r w:rsidRPr="00090C12">
        <w:rPr>
          <w:sz w:val="16"/>
          <w:szCs w:val="16"/>
        </w:rPr>
        <w:t>i.</w:t>
      </w:r>
    </w:p>
    <w:p w14:paraId="32283038" w14:textId="05AC3115" w:rsidR="00090C12" w:rsidRPr="00090C12" w:rsidRDefault="00090C12" w:rsidP="00090C12">
      <w:pPr>
        <w:spacing w:after="120"/>
        <w:ind w:firstLine="357"/>
        <w:rPr>
          <w:sz w:val="16"/>
          <w:szCs w:val="16"/>
        </w:rPr>
      </w:pPr>
      <w:r w:rsidRPr="00090C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9C9586" wp14:editId="381043D4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40970" cy="137160"/>
                <wp:effectExtent l="0" t="0" r="11430" b="1524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B2FCC" id="Prostokąt 20" o:spid="_x0000_s1026" style="position:absolute;margin-left:0;margin-top:.8pt;width:11.1pt;height:10.8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  <w:r w:rsidRPr="00090C12">
        <w:rPr>
          <w:sz w:val="16"/>
          <w:szCs w:val="16"/>
        </w:rPr>
        <w:t xml:space="preserve">Stosownie do art. 7 rozporządzenia Parlamentu Europejskiego i Rady (UE) 2016/679 z dnia 27 kwietnia 2016 r. </w:t>
      </w:r>
      <w:r w:rsidR="000019E4">
        <w:rPr>
          <w:sz w:val="16"/>
          <w:szCs w:val="16"/>
        </w:rPr>
        <w:br/>
      </w:r>
      <w:r w:rsidRPr="00090C12">
        <w:rPr>
          <w:sz w:val="16"/>
          <w:szCs w:val="16"/>
        </w:rPr>
        <w:t xml:space="preserve">w sprawie ochrony osób fizycznych w związku z przetwarzaniem danych osobowych i w sprawie swobodnego przepływu takich danych oraz uchylenia dyrektywy 95/46/WE (ogólne rozporządzenie o ochronie danych), zwanego dalej „RODO”, niniejszym wyrażam zgodę na przetwarzanie przez Narodowy Bank Polski z siedzibą </w:t>
      </w:r>
      <w:r w:rsidR="000019E4">
        <w:rPr>
          <w:sz w:val="16"/>
          <w:szCs w:val="16"/>
        </w:rPr>
        <w:br/>
      </w:r>
      <w:r w:rsidRPr="00090C12">
        <w:rPr>
          <w:sz w:val="16"/>
          <w:szCs w:val="16"/>
        </w:rPr>
        <w:t>w Warszawie, ul. Świętokrzyska 11/21, 00-919 Warszawa moich danych osobowych zawartych w formularzu zgłoszeniowym w celu i zakresie niezbędnym do organizacji i rozliczenia Konkursu im. W. Grabskiego.</w:t>
      </w:r>
    </w:p>
    <w:p w14:paraId="10FE3FC3" w14:textId="1469AD73" w:rsidR="00090C12" w:rsidRPr="00090C12" w:rsidRDefault="00090C12" w:rsidP="00090C12">
      <w:pPr>
        <w:spacing w:after="0"/>
        <w:rPr>
          <w:sz w:val="16"/>
          <w:szCs w:val="16"/>
        </w:rPr>
      </w:pPr>
      <w:r w:rsidRPr="00090C12">
        <w:rPr>
          <w:sz w:val="16"/>
          <w:szCs w:val="16"/>
        </w:rPr>
        <w:lastRenderedPageBreak/>
        <w:t>Zostałem poinformowany/zostałam poinformowana, że przysługuje mi prawo cofnięcia zgody na przetwarzanie danych osobowych w dowolnym momencie, ale nie ma to wpływu na zgodność z prawem przetwarzania, którego dokonano na podstawie zgody przed jej cofnięciem.</w:t>
      </w:r>
    </w:p>
    <w:p w14:paraId="422AA5D9" w14:textId="27C0C378" w:rsidR="00090C12" w:rsidRDefault="00090C12" w:rsidP="00090C12">
      <w:pPr>
        <w:spacing w:after="0"/>
        <w:rPr>
          <w:sz w:val="16"/>
          <w:szCs w:val="16"/>
        </w:rPr>
      </w:pPr>
    </w:p>
    <w:p w14:paraId="29178925" w14:textId="06F50CEA" w:rsidR="00090C12" w:rsidRDefault="00090C12" w:rsidP="00090C12">
      <w:pPr>
        <w:spacing w:after="0"/>
        <w:rPr>
          <w:sz w:val="16"/>
          <w:szCs w:val="16"/>
        </w:rPr>
      </w:pPr>
    </w:p>
    <w:p w14:paraId="2F640E65" w14:textId="5134CC47" w:rsidR="00090C12" w:rsidRPr="00090C12" w:rsidRDefault="00090C12" w:rsidP="00C752A2">
      <w:pPr>
        <w:pStyle w:val="Akapitzlist"/>
        <w:numPr>
          <w:ilvl w:val="0"/>
          <w:numId w:val="16"/>
        </w:numPr>
        <w:spacing w:after="0"/>
        <w:ind w:left="357" w:hanging="357"/>
        <w:contextualSpacing w:val="0"/>
        <w:rPr>
          <w:sz w:val="16"/>
          <w:szCs w:val="16"/>
        </w:rPr>
      </w:pPr>
      <w:r w:rsidRPr="00090C12">
        <w:rPr>
          <w:b/>
          <w:bCs/>
          <w:sz w:val="18"/>
          <w:szCs w:val="18"/>
        </w:rPr>
        <w:t>Informacje o przetwarzaniu danych osobowych:</w:t>
      </w:r>
    </w:p>
    <w:p w14:paraId="718D97C2" w14:textId="45CE211E" w:rsidR="00090C12" w:rsidRDefault="00090C12" w:rsidP="00C752A2">
      <w:pPr>
        <w:pStyle w:val="Akapitzlist"/>
        <w:numPr>
          <w:ilvl w:val="0"/>
          <w:numId w:val="17"/>
        </w:numPr>
        <w:spacing w:after="120"/>
        <w:ind w:hanging="357"/>
        <w:contextualSpacing w:val="0"/>
        <w:rPr>
          <w:sz w:val="16"/>
          <w:szCs w:val="16"/>
        </w:rPr>
      </w:pPr>
      <w:r w:rsidRPr="00090C12">
        <w:rPr>
          <w:sz w:val="16"/>
          <w:szCs w:val="16"/>
        </w:rPr>
        <w:t xml:space="preserve">Administratorem Pani/Pana danych osobowych jest Narodowy Bank Polski z siedzibą w Warszawie, </w:t>
      </w:r>
      <w:r>
        <w:rPr>
          <w:sz w:val="16"/>
          <w:szCs w:val="16"/>
        </w:rPr>
        <w:br/>
      </w:r>
      <w:r w:rsidRPr="00090C12">
        <w:rPr>
          <w:sz w:val="16"/>
          <w:szCs w:val="16"/>
        </w:rPr>
        <w:t>ul. Świętokrzyska 11/21.</w:t>
      </w:r>
    </w:p>
    <w:p w14:paraId="3BC547E3" w14:textId="0FD9652D" w:rsidR="00090C12" w:rsidRDefault="00090C12" w:rsidP="00C752A2">
      <w:pPr>
        <w:pStyle w:val="Akapitzlist"/>
        <w:numPr>
          <w:ilvl w:val="0"/>
          <w:numId w:val="17"/>
        </w:numPr>
        <w:spacing w:after="120"/>
        <w:ind w:hanging="357"/>
        <w:contextualSpacing w:val="0"/>
        <w:rPr>
          <w:sz w:val="16"/>
          <w:szCs w:val="16"/>
        </w:rPr>
      </w:pPr>
      <w:r w:rsidRPr="00090C12">
        <w:rPr>
          <w:sz w:val="16"/>
          <w:szCs w:val="16"/>
        </w:rPr>
        <w:t xml:space="preserve">Narodowy Bank Polski zapewnia kontakt z Inspektorem ochrony danych NBP za pośrednictwem adresu poczty elektronicznej </w:t>
      </w:r>
      <w:hyperlink r:id="rId9" w:history="1">
        <w:r w:rsidRPr="00AF6A35">
          <w:rPr>
            <w:rStyle w:val="Hipercze"/>
            <w:sz w:val="16"/>
            <w:szCs w:val="16"/>
          </w:rPr>
          <w:t>iod@nbp.pl</w:t>
        </w:r>
      </w:hyperlink>
      <w:r>
        <w:rPr>
          <w:sz w:val="16"/>
          <w:szCs w:val="16"/>
        </w:rPr>
        <w:t xml:space="preserve"> </w:t>
      </w:r>
      <w:r w:rsidRPr="00090C12">
        <w:rPr>
          <w:sz w:val="16"/>
          <w:szCs w:val="16"/>
        </w:rPr>
        <w:t xml:space="preserve">lub drogą pocztową pod adresem administratora danych osobowych. Szczegółowe informacje dotyczące Inspektora Ochrony Danych znajdują się na stronie internetowej </w:t>
      </w:r>
      <w:hyperlink r:id="rId10" w:history="1">
        <w:r w:rsidRPr="00AF6A35">
          <w:rPr>
            <w:rStyle w:val="Hipercze"/>
            <w:sz w:val="16"/>
            <w:szCs w:val="16"/>
          </w:rPr>
          <w:t>www.nbp.pl/RODO</w:t>
        </w:r>
      </w:hyperlink>
      <w:r>
        <w:rPr>
          <w:sz w:val="16"/>
          <w:szCs w:val="16"/>
        </w:rPr>
        <w:t xml:space="preserve"> </w:t>
      </w:r>
      <w:r w:rsidRPr="00090C12">
        <w:rPr>
          <w:sz w:val="16"/>
          <w:szCs w:val="16"/>
        </w:rPr>
        <w:t>oraz w miejscach powszechnie dostępnych w siedzibie Narodowego Banku Polskiego.</w:t>
      </w:r>
    </w:p>
    <w:p w14:paraId="220B2AB1" w14:textId="7FB6B773" w:rsidR="00090C12" w:rsidRDefault="00090C12" w:rsidP="00C752A2">
      <w:pPr>
        <w:pStyle w:val="Akapitzlist"/>
        <w:numPr>
          <w:ilvl w:val="0"/>
          <w:numId w:val="17"/>
        </w:numPr>
        <w:spacing w:after="120"/>
        <w:ind w:hanging="357"/>
        <w:contextualSpacing w:val="0"/>
        <w:rPr>
          <w:sz w:val="16"/>
          <w:szCs w:val="16"/>
        </w:rPr>
      </w:pPr>
      <w:r w:rsidRPr="00090C12">
        <w:rPr>
          <w:sz w:val="16"/>
          <w:szCs w:val="16"/>
        </w:rPr>
        <w:t>Celem przetwarzania Pani/Pana danych osobowych jest udział w Konkursie im. W. Grabskiego.</w:t>
      </w:r>
    </w:p>
    <w:p w14:paraId="1FA8A30D" w14:textId="22282493" w:rsidR="000019E4" w:rsidRDefault="000019E4" w:rsidP="00C752A2">
      <w:pPr>
        <w:pStyle w:val="Akapitzlist"/>
        <w:numPr>
          <w:ilvl w:val="0"/>
          <w:numId w:val="17"/>
        </w:numPr>
        <w:spacing w:after="120"/>
        <w:ind w:hanging="357"/>
        <w:contextualSpacing w:val="0"/>
        <w:rPr>
          <w:sz w:val="16"/>
          <w:szCs w:val="16"/>
        </w:rPr>
      </w:pPr>
      <w:r w:rsidRPr="000019E4">
        <w:rPr>
          <w:sz w:val="16"/>
          <w:szCs w:val="16"/>
        </w:rPr>
        <w:t>Pani/Pana dane osobowe będą przekazywane odbiorcom obsługującym systemy teleinformatyczne i sieć teleinformatyczną Narodowego Banku Polskiego na podstawie odrębnych umów lub udostepniającym narzędzia teleinformatyczne oraz członkom Kapituły Konkursu.</w:t>
      </w:r>
    </w:p>
    <w:p w14:paraId="5788E444" w14:textId="77777777" w:rsidR="000019E4" w:rsidRDefault="000019E4" w:rsidP="00C752A2">
      <w:pPr>
        <w:pStyle w:val="Akapitzlist"/>
        <w:numPr>
          <w:ilvl w:val="0"/>
          <w:numId w:val="17"/>
        </w:numPr>
        <w:spacing w:after="120"/>
        <w:ind w:hanging="357"/>
        <w:contextualSpacing w:val="0"/>
        <w:rPr>
          <w:sz w:val="16"/>
          <w:szCs w:val="16"/>
        </w:rPr>
      </w:pPr>
      <w:r w:rsidRPr="000019E4">
        <w:rPr>
          <w:sz w:val="16"/>
          <w:szCs w:val="16"/>
        </w:rPr>
        <w:t xml:space="preserve">Pani/Pana dane osobowe będą przechowywane do czasu wycofania zgody lub odpowiednio: </w:t>
      </w:r>
    </w:p>
    <w:p w14:paraId="44D6CBA7" w14:textId="77777777" w:rsidR="000019E4" w:rsidRDefault="000019E4" w:rsidP="00C752A2">
      <w:pPr>
        <w:pStyle w:val="Akapitzlist"/>
        <w:numPr>
          <w:ilvl w:val="1"/>
          <w:numId w:val="17"/>
        </w:numPr>
        <w:spacing w:after="120"/>
        <w:ind w:hanging="357"/>
        <w:contextualSpacing w:val="0"/>
        <w:rPr>
          <w:sz w:val="16"/>
          <w:szCs w:val="16"/>
        </w:rPr>
      </w:pPr>
      <w:r w:rsidRPr="000019E4">
        <w:rPr>
          <w:sz w:val="16"/>
          <w:szCs w:val="16"/>
        </w:rPr>
        <w:t xml:space="preserve">dane uczestników - przez okres jednego roku od daty zakończenia Konkursu im. W. Grabskiego, </w:t>
      </w:r>
    </w:p>
    <w:p w14:paraId="790FE9A0" w14:textId="7F4F8E92" w:rsidR="000019E4" w:rsidRDefault="000019E4" w:rsidP="00C752A2">
      <w:pPr>
        <w:pStyle w:val="Akapitzlist"/>
        <w:numPr>
          <w:ilvl w:val="1"/>
          <w:numId w:val="17"/>
        </w:numPr>
        <w:spacing w:after="120"/>
        <w:ind w:hanging="357"/>
        <w:contextualSpacing w:val="0"/>
        <w:rPr>
          <w:sz w:val="16"/>
          <w:szCs w:val="16"/>
        </w:rPr>
      </w:pPr>
      <w:r w:rsidRPr="000019E4">
        <w:rPr>
          <w:sz w:val="16"/>
          <w:szCs w:val="16"/>
        </w:rPr>
        <w:t>dane laureatów – przez okres pięciu lat licząc od początku roku następnego w którym odbył się Konkurs.</w:t>
      </w:r>
    </w:p>
    <w:p w14:paraId="2A1D6D21" w14:textId="500447FD" w:rsidR="000019E4" w:rsidRDefault="000019E4" w:rsidP="00C752A2">
      <w:pPr>
        <w:pStyle w:val="Akapitzlist"/>
        <w:numPr>
          <w:ilvl w:val="0"/>
          <w:numId w:val="17"/>
        </w:numPr>
        <w:spacing w:after="120"/>
        <w:ind w:hanging="357"/>
        <w:contextualSpacing w:val="0"/>
        <w:rPr>
          <w:sz w:val="16"/>
          <w:szCs w:val="16"/>
        </w:rPr>
      </w:pPr>
      <w:r w:rsidRPr="000019E4">
        <w:rPr>
          <w:sz w:val="16"/>
          <w:szCs w:val="16"/>
        </w:rPr>
        <w:t>Przysługuje Pani/Panu prawo żądania dostępu do danych osobowych, sprostowania, usunięcia, a także prawo do przenoszenia danych i prawo wniesienia sprzeciwu wobec przetwarzania danych.</w:t>
      </w:r>
    </w:p>
    <w:p w14:paraId="4F4AA60D" w14:textId="37EF9885" w:rsidR="000019E4" w:rsidRDefault="000019E4" w:rsidP="00C752A2">
      <w:pPr>
        <w:pStyle w:val="Akapitzlist"/>
        <w:numPr>
          <w:ilvl w:val="0"/>
          <w:numId w:val="17"/>
        </w:numPr>
        <w:spacing w:after="120"/>
        <w:ind w:hanging="357"/>
        <w:contextualSpacing w:val="0"/>
        <w:rPr>
          <w:sz w:val="16"/>
          <w:szCs w:val="16"/>
        </w:rPr>
      </w:pPr>
      <w:r w:rsidRPr="000019E4">
        <w:rPr>
          <w:sz w:val="16"/>
          <w:szCs w:val="16"/>
        </w:rPr>
        <w:t>Przysługuje Pani/Panu prawo do wniesienia skargi do organu nadzorczego Prezesa Urzędu Ochrony Danych Osobowych z siedziba przy ul. Stawki 2, 00-193 Warszawa,  gdy uzna Pani/Pan, że przetwarzanie danych osobowych narusza przepisy prawa.</w:t>
      </w:r>
    </w:p>
    <w:p w14:paraId="7DBAF8BC" w14:textId="144CD5F1" w:rsidR="000019E4" w:rsidRDefault="000019E4" w:rsidP="00C752A2">
      <w:pPr>
        <w:pStyle w:val="Akapitzlist"/>
        <w:numPr>
          <w:ilvl w:val="0"/>
          <w:numId w:val="17"/>
        </w:numPr>
        <w:spacing w:after="120"/>
        <w:ind w:hanging="357"/>
        <w:contextualSpacing w:val="0"/>
        <w:rPr>
          <w:sz w:val="16"/>
          <w:szCs w:val="16"/>
        </w:rPr>
      </w:pPr>
      <w:r w:rsidRPr="000019E4">
        <w:rPr>
          <w:sz w:val="16"/>
          <w:szCs w:val="16"/>
        </w:rPr>
        <w:t>Podanie danych osobowych jest dobrowolne, ale niezbędne jest dla realizacji celu, o którym mowa w pkt 3.</w:t>
      </w:r>
    </w:p>
    <w:p w14:paraId="62B83CD0" w14:textId="12416D4D" w:rsidR="000019E4" w:rsidRDefault="000019E4" w:rsidP="00C752A2">
      <w:pPr>
        <w:pStyle w:val="Akapitzlist"/>
        <w:numPr>
          <w:ilvl w:val="0"/>
          <w:numId w:val="17"/>
        </w:numPr>
        <w:spacing w:after="120"/>
        <w:ind w:hanging="357"/>
        <w:contextualSpacing w:val="0"/>
        <w:rPr>
          <w:sz w:val="16"/>
          <w:szCs w:val="16"/>
        </w:rPr>
      </w:pPr>
      <w:r w:rsidRPr="000019E4">
        <w:rPr>
          <w:sz w:val="16"/>
          <w:szCs w:val="16"/>
        </w:rPr>
        <w:t xml:space="preserve">Pani/Pana dane osobowe nie będą wykorzystywane do podejmowania zautomatyzowanych decyzji </w:t>
      </w:r>
      <w:r>
        <w:rPr>
          <w:sz w:val="16"/>
          <w:szCs w:val="16"/>
        </w:rPr>
        <w:br/>
      </w:r>
      <w:r w:rsidRPr="000019E4">
        <w:rPr>
          <w:sz w:val="16"/>
          <w:szCs w:val="16"/>
        </w:rPr>
        <w:t>w indywidualnych przypadkach, w tym do profilowania.</w:t>
      </w:r>
    </w:p>
    <w:p w14:paraId="730ADD30" w14:textId="479AF3D0" w:rsidR="008C57E6" w:rsidRDefault="008C57E6" w:rsidP="008C57E6">
      <w:pPr>
        <w:spacing w:after="0"/>
        <w:rPr>
          <w:sz w:val="16"/>
          <w:szCs w:val="16"/>
        </w:rPr>
      </w:pPr>
    </w:p>
    <w:p w14:paraId="5FD671E4" w14:textId="40DC230D" w:rsidR="008C57E6" w:rsidRPr="008C57E6" w:rsidRDefault="008C57E6" w:rsidP="008C57E6">
      <w:pPr>
        <w:spacing w:after="0"/>
        <w:rPr>
          <w:b/>
          <w:bCs/>
          <w:sz w:val="18"/>
          <w:szCs w:val="18"/>
        </w:rPr>
      </w:pPr>
    </w:p>
    <w:p w14:paraId="310EA1C5" w14:textId="30ACAD26" w:rsidR="008C57E6" w:rsidRPr="008C57E6" w:rsidRDefault="008C57E6" w:rsidP="008C57E6">
      <w:pPr>
        <w:spacing w:after="0"/>
        <w:ind w:firstLine="357"/>
        <w:rPr>
          <w:b/>
          <w:bCs/>
          <w:sz w:val="18"/>
          <w:szCs w:val="18"/>
        </w:rPr>
      </w:pPr>
      <w:r w:rsidRPr="008C57E6">
        <w:rPr>
          <w:b/>
          <w:bCs/>
          <w:sz w:val="18"/>
          <w:szCs w:val="18"/>
        </w:rPr>
        <w:t xml:space="preserve">Oświadczam, że zapoznałem/zapoznałam się z </w:t>
      </w:r>
      <w:r w:rsidRPr="008C57E6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60DAFC" wp14:editId="33BDB5E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1377" cy="137425"/>
                <wp:effectExtent l="0" t="0" r="11430" b="1524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77" cy="137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DCCAE" id="Prostokąt 21" o:spid="_x0000_s1026" style="position:absolute;margin-left:0;margin-top:-.05pt;width:11.15pt;height:1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" filled="f" strokecolor="black [3213]" strokeweight="1pt"/>
            </w:pict>
          </mc:Fallback>
        </mc:AlternateContent>
      </w:r>
      <w:r w:rsidRPr="008C57E6">
        <w:rPr>
          <w:b/>
          <w:bCs/>
          <w:sz w:val="18"/>
          <w:szCs w:val="18"/>
        </w:rPr>
        <w:t>treścią klauzuli informacyjnej.</w:t>
      </w:r>
    </w:p>
    <w:p w14:paraId="583980CA" w14:textId="2EF986B7" w:rsidR="008C57E6" w:rsidRDefault="008C57E6" w:rsidP="008C57E6">
      <w:pPr>
        <w:spacing w:after="0"/>
        <w:ind w:left="357"/>
        <w:rPr>
          <w:sz w:val="16"/>
          <w:szCs w:val="16"/>
        </w:rPr>
      </w:pPr>
      <w:r w:rsidRPr="008C57E6">
        <w:rPr>
          <w:sz w:val="16"/>
          <w:szCs w:val="16"/>
        </w:rPr>
        <w:t xml:space="preserve">„Oświadczam, iż przysługują mi wszelkie prawa, w tym w szczególności odpowiednie prawa autorskie, do zgłoszenia udziału w Konkursie im. Władysława Grabskiego pracy konkursowej załączonej do niniejszego formularza zgłoszeniowego. Oświadczam, iż zgłoszenie i udział załączonej pracy konkursowej nie narusza jakichkolwiek praw osób trzecich do tej pracy, w tym praw autorskich zgodnie z ustawą z dnia 4 lutego 1994 r. o prawie autorskim </w:t>
      </w:r>
      <w:r>
        <w:rPr>
          <w:sz w:val="16"/>
          <w:szCs w:val="16"/>
        </w:rPr>
        <w:br/>
      </w:r>
      <w:r w:rsidRPr="008C57E6">
        <w:rPr>
          <w:sz w:val="16"/>
          <w:szCs w:val="16"/>
        </w:rPr>
        <w:t>i prawach pokrewnych (Dz.U.  z. 2022 r. poz. 2509).”</w:t>
      </w:r>
    </w:p>
    <w:p w14:paraId="35B1EA94" w14:textId="05811047" w:rsidR="00405AF5" w:rsidRDefault="00405AF5" w:rsidP="008C57E6">
      <w:pPr>
        <w:spacing w:after="0"/>
        <w:ind w:left="357"/>
        <w:rPr>
          <w:sz w:val="16"/>
          <w:szCs w:val="16"/>
        </w:rPr>
      </w:pPr>
    </w:p>
    <w:p w14:paraId="46C9D00B" w14:textId="473F2005" w:rsidR="00405AF5" w:rsidRDefault="00405AF5" w:rsidP="008C57E6">
      <w:pPr>
        <w:spacing w:after="0"/>
        <w:ind w:left="357"/>
        <w:rPr>
          <w:sz w:val="16"/>
          <w:szCs w:val="16"/>
        </w:rPr>
      </w:pPr>
    </w:p>
    <w:p w14:paraId="322848B5" w14:textId="72E4D5ED" w:rsidR="00405AF5" w:rsidRPr="008C57E6" w:rsidRDefault="00405AF5" w:rsidP="00405AF5">
      <w:pPr>
        <w:spacing w:after="0"/>
        <w:ind w:left="357"/>
        <w:rPr>
          <w:sz w:val="16"/>
          <w:szCs w:val="16"/>
        </w:rPr>
      </w:pPr>
      <w:r>
        <w:rPr>
          <w:sz w:val="16"/>
          <w:szCs w:val="16"/>
        </w:rPr>
        <w:t>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……………………</w:t>
      </w:r>
    </w:p>
    <w:p w14:paraId="4C38D1D4" w14:textId="4108CF0C" w:rsidR="006E19F4" w:rsidRDefault="00405AF5" w:rsidP="00405AF5">
      <w:pPr>
        <w:spacing w:after="0"/>
        <w:ind w:left="357"/>
        <w:rPr>
          <w:sz w:val="16"/>
          <w:szCs w:val="16"/>
        </w:rPr>
      </w:pPr>
      <w:r>
        <w:rPr>
          <w:sz w:val="16"/>
          <w:szCs w:val="16"/>
        </w:rPr>
        <w:tab/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14:paraId="09FBDD2C" w14:textId="7C8DA91E" w:rsidR="00405AF5" w:rsidRDefault="00405AF5" w:rsidP="00405AF5">
      <w:pPr>
        <w:spacing w:after="0"/>
        <w:ind w:left="357"/>
        <w:rPr>
          <w:sz w:val="16"/>
          <w:szCs w:val="16"/>
        </w:rPr>
      </w:pPr>
    </w:p>
    <w:p w14:paraId="619DEC57" w14:textId="7F72D7D6" w:rsidR="00405AF5" w:rsidRDefault="00405AF5" w:rsidP="00405AF5">
      <w:pPr>
        <w:spacing w:after="0"/>
        <w:rPr>
          <w:sz w:val="16"/>
          <w:szCs w:val="16"/>
        </w:rPr>
      </w:pPr>
      <w:r w:rsidRPr="00405AF5">
        <w:rPr>
          <w:sz w:val="16"/>
          <w:szCs w:val="16"/>
        </w:rPr>
        <w:t xml:space="preserve">Więcej informacji na temat Konkursu oraz wszystkie dokumenty są dostępne na stronie internetowej </w:t>
      </w:r>
      <w:hyperlink r:id="rId11" w:history="1">
        <w:r w:rsidRPr="00AF6A35">
          <w:rPr>
            <w:rStyle w:val="Hipercze"/>
            <w:sz w:val="16"/>
            <w:szCs w:val="16"/>
          </w:rPr>
          <w:t>www.nbp.pl/grabski</w:t>
        </w:r>
      </w:hyperlink>
      <w:r>
        <w:rPr>
          <w:sz w:val="16"/>
          <w:szCs w:val="16"/>
        </w:rPr>
        <w:t xml:space="preserve">. </w:t>
      </w:r>
      <w:r w:rsidRPr="00405AF5">
        <w:rPr>
          <w:sz w:val="16"/>
          <w:szCs w:val="16"/>
        </w:rPr>
        <w:t xml:space="preserve"> Szczegółowe informacje można uzyskać pod numerami tel.: +48 22 185 20 12 bądź pisząc na adres: </w:t>
      </w:r>
      <w:hyperlink r:id="rId12" w:history="1">
        <w:r w:rsidRPr="00AF6A35">
          <w:rPr>
            <w:rStyle w:val="Hipercze"/>
            <w:sz w:val="16"/>
            <w:szCs w:val="16"/>
          </w:rPr>
          <w:t>grabski@nbp.pl</w:t>
        </w:r>
      </w:hyperlink>
      <w:r>
        <w:rPr>
          <w:sz w:val="16"/>
          <w:szCs w:val="16"/>
        </w:rPr>
        <w:t>.</w:t>
      </w:r>
    </w:p>
    <w:sectPr w:rsidR="00405AF5" w:rsidSect="00362F68">
      <w:headerReference w:type="default" r:id="rId13"/>
      <w:footerReference w:type="default" r:id="rId14"/>
      <w:pgSz w:w="11906" w:h="16838" w:code="9"/>
      <w:pgMar w:top="2552" w:right="1134" w:bottom="1985" w:left="209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B1BB" w14:textId="77777777" w:rsidR="00640C31" w:rsidRDefault="00640C31" w:rsidP="00514E25">
      <w:pPr>
        <w:spacing w:line="240" w:lineRule="auto"/>
      </w:pPr>
      <w:r>
        <w:separator/>
      </w:r>
    </w:p>
  </w:endnote>
  <w:endnote w:type="continuationSeparator" w:id="0">
    <w:p w14:paraId="5F6642C4" w14:textId="77777777" w:rsidR="00640C31" w:rsidRDefault="00640C31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8913" w14:textId="77777777" w:rsidR="003F4F2A" w:rsidRDefault="003F4F2A" w:rsidP="003F4F2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843EBC" wp14:editId="08679EA6">
              <wp:simplePos x="0" y="0"/>
              <wp:positionH relativeFrom="page">
                <wp:posOffset>720090</wp:posOffset>
              </wp:positionH>
              <wp:positionV relativeFrom="page">
                <wp:posOffset>9533890</wp:posOffset>
              </wp:positionV>
              <wp:extent cx="5144400" cy="244800"/>
              <wp:effectExtent l="0" t="0" r="0" b="3175"/>
              <wp:wrapNone/>
              <wp:docPr id="1" name="Pole numer stro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4400" cy="24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D96F34D" w14:textId="77777777" w:rsidR="003F4F2A" w:rsidRPr="006B4E51" w:rsidRDefault="003F4F2A" w:rsidP="003F4F2A">
                          <w:pPr>
                            <w:pStyle w:val="Stopkaakcydensu"/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43EBC" id="_x0000_t202" coordsize="21600,21600" o:spt="202" path="m,l,21600r21600,l21600,xe">
              <v:stroke joinstyle="miter"/>
              <v:path gradientshapeok="t" o:connecttype="rect"/>
            </v:shapetype>
            <v:shape id="Pole numer strony" o:spid="_x0000_s1026" type="#_x0000_t202" style="position:absolute;margin-left:56.7pt;margin-top:750.7pt;width:405.0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" filled="f" stroked="f" strokeweight=".5pt">
              <v:textbox inset="0,,0">
                <w:txbxContent>
                  <w:p w14:paraId="2D96F34D" w14:textId="77777777" w:rsidR="003F4F2A" w:rsidRPr="006B4E51" w:rsidRDefault="003F4F2A" w:rsidP="003F4F2A">
                    <w:pPr>
                      <w:pStyle w:val="Stopkaakcydensu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0A3DEC72" wp14:editId="04A4965A">
          <wp:simplePos x="0" y="0"/>
          <wp:positionH relativeFrom="page">
            <wp:posOffset>683895</wp:posOffset>
          </wp:positionH>
          <wp:positionV relativeFrom="page">
            <wp:posOffset>9757410</wp:posOffset>
          </wp:positionV>
          <wp:extent cx="6156000" cy="367200"/>
          <wp:effectExtent l="0" t="0" r="0" b="0"/>
          <wp:wrapNone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28B25E" wp14:editId="694F9869">
              <wp:simplePos x="0" y="0"/>
              <wp:positionH relativeFrom="page">
                <wp:posOffset>5724525</wp:posOffset>
              </wp:positionH>
              <wp:positionV relativeFrom="page">
                <wp:posOffset>9533255</wp:posOffset>
              </wp:positionV>
              <wp:extent cx="1110946" cy="246490"/>
              <wp:effectExtent l="0" t="0" r="13335" b="1270"/>
              <wp:wrapNone/>
              <wp:docPr id="2" name="Pole numer stro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0946" cy="246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74D5149" w14:textId="77777777" w:rsidR="003F4F2A" w:rsidRPr="00F55BFA" w:rsidRDefault="003F4F2A" w:rsidP="003F4F2A">
                          <w:pPr>
                            <w:pStyle w:val="Stopkaakcydensu"/>
                          </w:pPr>
                          <w:r w:rsidRPr="00F55BFA">
                            <w:fldChar w:fldCharType="begin"/>
                          </w:r>
                          <w:r w:rsidRPr="00F55BFA">
                            <w:instrText xml:space="preserve"> PAGE   \* MERGEFORMAT </w:instrText>
                          </w:r>
                          <w:r w:rsidRPr="00F55BFA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Pr="00F55BFA">
                            <w:fldChar w:fldCharType="end"/>
                          </w:r>
                          <w:r w:rsidRPr="00F55BFA">
                            <w:t>/</w:t>
                          </w:r>
                          <w:fldSimple w:instr=" NUMPAGES   \* MERGEFORMAT ">
                            <w:r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28B25E" id="_x0000_s1027" type="#_x0000_t202" style="position:absolute;margin-left:450.75pt;margin-top:750.65pt;width:87.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" filled="f" stroked="f" strokeweight=".5pt">
              <v:textbox inset="0,,0">
                <w:txbxContent>
                  <w:p w14:paraId="174D5149" w14:textId="77777777" w:rsidR="003F4F2A" w:rsidRPr="00F55BFA" w:rsidRDefault="003F4F2A" w:rsidP="003F4F2A">
                    <w:pPr>
                      <w:pStyle w:val="Stopkaakcydensu"/>
                    </w:pPr>
                    <w:r w:rsidRPr="00F55BFA">
                      <w:fldChar w:fldCharType="begin"/>
                    </w:r>
                    <w:r w:rsidRPr="00F55BFA">
                      <w:instrText xml:space="preserve"> PAGE   \* MERGEFORMAT </w:instrText>
                    </w:r>
                    <w:r w:rsidRPr="00F55BFA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Pr="00F55BFA">
                      <w:fldChar w:fldCharType="end"/>
                    </w:r>
                    <w:r w:rsidRPr="00F55BFA">
                      <w:t>/</w:t>
                    </w:r>
                    <w:fldSimple w:instr=" NUMPAGES 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  <w:p w14:paraId="30B45B0C" w14:textId="77777777" w:rsidR="003F4F2A" w:rsidRPr="003F4F2A" w:rsidRDefault="003F4F2A" w:rsidP="003F4F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3B09" w14:textId="77777777" w:rsidR="00640C31" w:rsidRDefault="00640C31" w:rsidP="00E325F7">
      <w:pPr>
        <w:pStyle w:val="Separatorprzypiswdolnych"/>
      </w:pPr>
      <w:r>
        <w:separator/>
      </w:r>
    </w:p>
  </w:footnote>
  <w:footnote w:type="continuationSeparator" w:id="0">
    <w:p w14:paraId="4C9EEE9A" w14:textId="77777777" w:rsidR="00640C31" w:rsidRDefault="00640C31" w:rsidP="00412149">
      <w:pPr>
        <w:pStyle w:val="Separatorprzypiswdolnych"/>
      </w:pPr>
      <w:r>
        <w:continuationSeparator/>
      </w:r>
    </w:p>
  </w:footnote>
  <w:footnote w:type="continuationNotice" w:id="1">
    <w:p w14:paraId="602C41ED" w14:textId="77777777" w:rsidR="00640C31" w:rsidRDefault="00640C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A170" w14:textId="77777777" w:rsidR="00C51C35" w:rsidRDefault="00C51C35" w:rsidP="00C51C3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E04A6" wp14:editId="3BF54C7E">
          <wp:simplePos x="0" y="0"/>
          <wp:positionH relativeFrom="page">
            <wp:posOffset>683895</wp:posOffset>
          </wp:positionH>
          <wp:positionV relativeFrom="page">
            <wp:posOffset>719455</wp:posOffset>
          </wp:positionV>
          <wp:extent cx="1602000" cy="561600"/>
          <wp:effectExtent l="0" t="0" r="0" b="0"/>
          <wp:wrapNone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063ACE" w14:textId="77777777" w:rsidR="00C51C35" w:rsidRDefault="00C51C35" w:rsidP="00C51C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512"/>
    <w:multiLevelType w:val="multilevel"/>
    <w:tmpl w:val="4028CD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F605D48"/>
    <w:multiLevelType w:val="multilevel"/>
    <w:tmpl w:val="FB2ECA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3E486F"/>
    <w:multiLevelType w:val="multilevel"/>
    <w:tmpl w:val="4E02F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7482E64"/>
    <w:multiLevelType w:val="multilevel"/>
    <w:tmpl w:val="6330C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7F04BF4"/>
    <w:multiLevelType w:val="multilevel"/>
    <w:tmpl w:val="60622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BFA5F88"/>
    <w:multiLevelType w:val="multilevel"/>
    <w:tmpl w:val="5B949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96D505F"/>
    <w:multiLevelType w:val="multilevel"/>
    <w:tmpl w:val="3D3CB6D2"/>
    <w:numStyleLink w:val="Styl1"/>
  </w:abstractNum>
  <w:abstractNum w:abstractNumId="7" w15:restartNumberingAfterBreak="0">
    <w:nsid w:val="3C0678FC"/>
    <w:multiLevelType w:val="multilevel"/>
    <w:tmpl w:val="4E02F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2F578C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10BBEF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10BBEF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10BBEF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10BBEF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10BBEF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10BBEF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10BBEF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10BBEF" w:themeColor="accent4"/>
      </w:rPr>
    </w:lvl>
  </w:abstractNum>
  <w:abstractNum w:abstractNumId="9" w15:restartNumberingAfterBreak="0">
    <w:nsid w:val="4BEF4691"/>
    <w:multiLevelType w:val="multilevel"/>
    <w:tmpl w:val="AA82E2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D7543F3"/>
    <w:multiLevelType w:val="multilevel"/>
    <w:tmpl w:val="8DEAAB60"/>
    <w:numStyleLink w:val="NBPpunktorynumeryczne"/>
  </w:abstractNum>
  <w:abstractNum w:abstractNumId="11" w15:restartNumberingAfterBreak="0">
    <w:nsid w:val="501D22EB"/>
    <w:multiLevelType w:val="multilevel"/>
    <w:tmpl w:val="C9DEEC2C"/>
    <w:numStyleLink w:val="NBPpunktoryobrazkowe"/>
  </w:abstractNum>
  <w:abstractNum w:abstractNumId="12" w15:restartNumberingAfterBreak="0">
    <w:nsid w:val="527632A4"/>
    <w:multiLevelType w:val="multilevel"/>
    <w:tmpl w:val="8438B7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7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E449E0"/>
    <w:multiLevelType w:val="hybridMultilevel"/>
    <w:tmpl w:val="1DACD636"/>
    <w:lvl w:ilvl="0" w:tplc="6BE0E4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5" w15:restartNumberingAfterBreak="0">
    <w:nsid w:val="58B2799A"/>
    <w:multiLevelType w:val="multilevel"/>
    <w:tmpl w:val="3D3CB6D2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D633388"/>
    <w:multiLevelType w:val="multilevel"/>
    <w:tmpl w:val="3D3CB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E3C4856"/>
    <w:multiLevelType w:val="multilevel"/>
    <w:tmpl w:val="4E02F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8595211"/>
    <w:multiLevelType w:val="multilevel"/>
    <w:tmpl w:val="4E02F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40836410">
    <w:abstractNumId w:val="8"/>
  </w:num>
  <w:num w:numId="2" w16cid:durableId="38212103">
    <w:abstractNumId w:val="14"/>
  </w:num>
  <w:num w:numId="3" w16cid:durableId="286551574">
    <w:abstractNumId w:val="10"/>
  </w:num>
  <w:num w:numId="4" w16cid:durableId="772172538">
    <w:abstractNumId w:val="11"/>
  </w:num>
  <w:num w:numId="5" w16cid:durableId="1279874423">
    <w:abstractNumId w:val="13"/>
  </w:num>
  <w:num w:numId="6" w16cid:durableId="1885750217">
    <w:abstractNumId w:val="16"/>
  </w:num>
  <w:num w:numId="7" w16cid:durableId="1654094749">
    <w:abstractNumId w:val="0"/>
  </w:num>
  <w:num w:numId="8" w16cid:durableId="431246555">
    <w:abstractNumId w:val="4"/>
  </w:num>
  <w:num w:numId="9" w16cid:durableId="1300115010">
    <w:abstractNumId w:val="15"/>
  </w:num>
  <w:num w:numId="10" w16cid:durableId="1951156797">
    <w:abstractNumId w:val="6"/>
  </w:num>
  <w:num w:numId="11" w16cid:durableId="447896277">
    <w:abstractNumId w:val="2"/>
  </w:num>
  <w:num w:numId="12" w16cid:durableId="1646619927">
    <w:abstractNumId w:val="3"/>
  </w:num>
  <w:num w:numId="13" w16cid:durableId="694501680">
    <w:abstractNumId w:val="7"/>
  </w:num>
  <w:num w:numId="14" w16cid:durableId="1576469749">
    <w:abstractNumId w:val="17"/>
  </w:num>
  <w:num w:numId="15" w16cid:durableId="263802077">
    <w:abstractNumId w:val="18"/>
  </w:num>
  <w:num w:numId="16" w16cid:durableId="1020276217">
    <w:abstractNumId w:val="5"/>
  </w:num>
  <w:num w:numId="17" w16cid:durableId="1492867333">
    <w:abstractNumId w:val="1"/>
  </w:num>
  <w:num w:numId="18" w16cid:durableId="1718814721">
    <w:abstractNumId w:val="9"/>
  </w:num>
  <w:num w:numId="19" w16cid:durableId="703483587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31"/>
    <w:rsid w:val="000019E4"/>
    <w:rsid w:val="000071BB"/>
    <w:rsid w:val="00007906"/>
    <w:rsid w:val="00013BD0"/>
    <w:rsid w:val="000258FA"/>
    <w:rsid w:val="00035241"/>
    <w:rsid w:val="00047416"/>
    <w:rsid w:val="00057E4C"/>
    <w:rsid w:val="0006296A"/>
    <w:rsid w:val="00066503"/>
    <w:rsid w:val="00072CA7"/>
    <w:rsid w:val="00090C12"/>
    <w:rsid w:val="00091B9B"/>
    <w:rsid w:val="000A4279"/>
    <w:rsid w:val="000D0AF1"/>
    <w:rsid w:val="000E4B27"/>
    <w:rsid w:val="000E636B"/>
    <w:rsid w:val="000E7902"/>
    <w:rsid w:val="000F4F0F"/>
    <w:rsid w:val="000F75F5"/>
    <w:rsid w:val="00103500"/>
    <w:rsid w:val="001050C4"/>
    <w:rsid w:val="00115A27"/>
    <w:rsid w:val="0012126A"/>
    <w:rsid w:val="00133972"/>
    <w:rsid w:val="00150237"/>
    <w:rsid w:val="00153500"/>
    <w:rsid w:val="00191C93"/>
    <w:rsid w:val="00193DCD"/>
    <w:rsid w:val="001A2A40"/>
    <w:rsid w:val="001B233E"/>
    <w:rsid w:val="001C2EDC"/>
    <w:rsid w:val="001C3E2E"/>
    <w:rsid w:val="001E1257"/>
    <w:rsid w:val="001E32ED"/>
    <w:rsid w:val="001F2E7C"/>
    <w:rsid w:val="00217CE6"/>
    <w:rsid w:val="002244C6"/>
    <w:rsid w:val="00246EEE"/>
    <w:rsid w:val="00255D33"/>
    <w:rsid w:val="00255E9B"/>
    <w:rsid w:val="00264CA2"/>
    <w:rsid w:val="0026517F"/>
    <w:rsid w:val="0027775E"/>
    <w:rsid w:val="002806DE"/>
    <w:rsid w:val="00292851"/>
    <w:rsid w:val="002948A0"/>
    <w:rsid w:val="002A7A31"/>
    <w:rsid w:val="002B6969"/>
    <w:rsid w:val="002C00C5"/>
    <w:rsid w:val="002C00E4"/>
    <w:rsid w:val="002C2271"/>
    <w:rsid w:val="002C3802"/>
    <w:rsid w:val="002E4D68"/>
    <w:rsid w:val="002F25E2"/>
    <w:rsid w:val="00302495"/>
    <w:rsid w:val="0030688E"/>
    <w:rsid w:val="0031482A"/>
    <w:rsid w:val="003369B8"/>
    <w:rsid w:val="00342AE5"/>
    <w:rsid w:val="00362F68"/>
    <w:rsid w:val="00376D5E"/>
    <w:rsid w:val="00377F57"/>
    <w:rsid w:val="00377F98"/>
    <w:rsid w:val="00385AF6"/>
    <w:rsid w:val="00385D57"/>
    <w:rsid w:val="00390F5F"/>
    <w:rsid w:val="00394864"/>
    <w:rsid w:val="00397F09"/>
    <w:rsid w:val="003F2314"/>
    <w:rsid w:val="003F4CC9"/>
    <w:rsid w:val="003F4F2A"/>
    <w:rsid w:val="00400CA8"/>
    <w:rsid w:val="00405AF5"/>
    <w:rsid w:val="00412149"/>
    <w:rsid w:val="004152F6"/>
    <w:rsid w:val="004504EC"/>
    <w:rsid w:val="004640F9"/>
    <w:rsid w:val="00465F56"/>
    <w:rsid w:val="00471C4E"/>
    <w:rsid w:val="0049299A"/>
    <w:rsid w:val="00493933"/>
    <w:rsid w:val="004960A1"/>
    <w:rsid w:val="004A1825"/>
    <w:rsid w:val="004A30E3"/>
    <w:rsid w:val="004C22C6"/>
    <w:rsid w:val="00514E25"/>
    <w:rsid w:val="00515FF6"/>
    <w:rsid w:val="00517A24"/>
    <w:rsid w:val="00520B6B"/>
    <w:rsid w:val="00524A70"/>
    <w:rsid w:val="00535FD4"/>
    <w:rsid w:val="00544363"/>
    <w:rsid w:val="0055288E"/>
    <w:rsid w:val="00582CA3"/>
    <w:rsid w:val="00585184"/>
    <w:rsid w:val="0058635A"/>
    <w:rsid w:val="0058751A"/>
    <w:rsid w:val="005912EF"/>
    <w:rsid w:val="00591DB2"/>
    <w:rsid w:val="005A1812"/>
    <w:rsid w:val="005B0D93"/>
    <w:rsid w:val="005C37F5"/>
    <w:rsid w:val="005C7131"/>
    <w:rsid w:val="005D2214"/>
    <w:rsid w:val="005E5C1A"/>
    <w:rsid w:val="00604C6D"/>
    <w:rsid w:val="00606EE7"/>
    <w:rsid w:val="00621FD1"/>
    <w:rsid w:val="00624639"/>
    <w:rsid w:val="00640C31"/>
    <w:rsid w:val="00643354"/>
    <w:rsid w:val="00660AB7"/>
    <w:rsid w:val="00660D61"/>
    <w:rsid w:val="006633E6"/>
    <w:rsid w:val="006671E0"/>
    <w:rsid w:val="00693AEB"/>
    <w:rsid w:val="006B4E51"/>
    <w:rsid w:val="006C2A2F"/>
    <w:rsid w:val="006D769F"/>
    <w:rsid w:val="006E19F4"/>
    <w:rsid w:val="00700024"/>
    <w:rsid w:val="0070425C"/>
    <w:rsid w:val="00724FB5"/>
    <w:rsid w:val="007250B9"/>
    <w:rsid w:val="0077219B"/>
    <w:rsid w:val="00772FEA"/>
    <w:rsid w:val="00786E83"/>
    <w:rsid w:val="00787D5D"/>
    <w:rsid w:val="007C375F"/>
    <w:rsid w:val="007C6F46"/>
    <w:rsid w:val="007E1016"/>
    <w:rsid w:val="008030A3"/>
    <w:rsid w:val="00813BB6"/>
    <w:rsid w:val="008208AB"/>
    <w:rsid w:val="008431C4"/>
    <w:rsid w:val="00843CAE"/>
    <w:rsid w:val="0084461E"/>
    <w:rsid w:val="00852F42"/>
    <w:rsid w:val="00857AAD"/>
    <w:rsid w:val="00857B23"/>
    <w:rsid w:val="00861DC4"/>
    <w:rsid w:val="0086796D"/>
    <w:rsid w:val="00897E7A"/>
    <w:rsid w:val="008B3DC8"/>
    <w:rsid w:val="008C57E6"/>
    <w:rsid w:val="008D377C"/>
    <w:rsid w:val="008D4BFE"/>
    <w:rsid w:val="008E6C0F"/>
    <w:rsid w:val="008E7154"/>
    <w:rsid w:val="008F2B93"/>
    <w:rsid w:val="008F5A95"/>
    <w:rsid w:val="00900F58"/>
    <w:rsid w:val="00931DD0"/>
    <w:rsid w:val="00942FA2"/>
    <w:rsid w:val="009444FA"/>
    <w:rsid w:val="009759EA"/>
    <w:rsid w:val="00977B6C"/>
    <w:rsid w:val="00985F1A"/>
    <w:rsid w:val="009C4635"/>
    <w:rsid w:val="00A10878"/>
    <w:rsid w:val="00A1258B"/>
    <w:rsid w:val="00A13EC6"/>
    <w:rsid w:val="00A15FB3"/>
    <w:rsid w:val="00A6379A"/>
    <w:rsid w:val="00A76216"/>
    <w:rsid w:val="00A76279"/>
    <w:rsid w:val="00A81042"/>
    <w:rsid w:val="00A836A3"/>
    <w:rsid w:val="00A92A67"/>
    <w:rsid w:val="00AB082F"/>
    <w:rsid w:val="00AB32A0"/>
    <w:rsid w:val="00AB6CCC"/>
    <w:rsid w:val="00AC0536"/>
    <w:rsid w:val="00AD2DB6"/>
    <w:rsid w:val="00AD5AEE"/>
    <w:rsid w:val="00AD7CEF"/>
    <w:rsid w:val="00AE1473"/>
    <w:rsid w:val="00AE7F86"/>
    <w:rsid w:val="00AF2954"/>
    <w:rsid w:val="00AF3253"/>
    <w:rsid w:val="00AF58B5"/>
    <w:rsid w:val="00B01C59"/>
    <w:rsid w:val="00B14F02"/>
    <w:rsid w:val="00B41ABE"/>
    <w:rsid w:val="00B46EEA"/>
    <w:rsid w:val="00B6356A"/>
    <w:rsid w:val="00B63839"/>
    <w:rsid w:val="00B71721"/>
    <w:rsid w:val="00B76945"/>
    <w:rsid w:val="00B810EB"/>
    <w:rsid w:val="00B83451"/>
    <w:rsid w:val="00BA4E36"/>
    <w:rsid w:val="00BB079E"/>
    <w:rsid w:val="00BB3CF4"/>
    <w:rsid w:val="00BB3E1D"/>
    <w:rsid w:val="00BB4757"/>
    <w:rsid w:val="00BB4FFB"/>
    <w:rsid w:val="00BB7BD5"/>
    <w:rsid w:val="00BE7EA0"/>
    <w:rsid w:val="00BF688D"/>
    <w:rsid w:val="00C11263"/>
    <w:rsid w:val="00C1342C"/>
    <w:rsid w:val="00C21D7E"/>
    <w:rsid w:val="00C44026"/>
    <w:rsid w:val="00C45E8F"/>
    <w:rsid w:val="00C46927"/>
    <w:rsid w:val="00C51C35"/>
    <w:rsid w:val="00C622F2"/>
    <w:rsid w:val="00C752A2"/>
    <w:rsid w:val="00C77BED"/>
    <w:rsid w:val="00C816F7"/>
    <w:rsid w:val="00C86C94"/>
    <w:rsid w:val="00C918C5"/>
    <w:rsid w:val="00CA7831"/>
    <w:rsid w:val="00CB2E33"/>
    <w:rsid w:val="00CF07D4"/>
    <w:rsid w:val="00CF7F43"/>
    <w:rsid w:val="00D05E2A"/>
    <w:rsid w:val="00D13F8D"/>
    <w:rsid w:val="00D2173B"/>
    <w:rsid w:val="00D23CC6"/>
    <w:rsid w:val="00D268FB"/>
    <w:rsid w:val="00D45236"/>
    <w:rsid w:val="00D54949"/>
    <w:rsid w:val="00D60659"/>
    <w:rsid w:val="00D60B67"/>
    <w:rsid w:val="00D70041"/>
    <w:rsid w:val="00D86714"/>
    <w:rsid w:val="00D91D9C"/>
    <w:rsid w:val="00DA6F13"/>
    <w:rsid w:val="00DA7999"/>
    <w:rsid w:val="00DD3A8E"/>
    <w:rsid w:val="00E14B59"/>
    <w:rsid w:val="00E26E11"/>
    <w:rsid w:val="00E325F7"/>
    <w:rsid w:val="00E4273D"/>
    <w:rsid w:val="00E43801"/>
    <w:rsid w:val="00E52344"/>
    <w:rsid w:val="00E559AE"/>
    <w:rsid w:val="00E7457A"/>
    <w:rsid w:val="00E80113"/>
    <w:rsid w:val="00E93B2E"/>
    <w:rsid w:val="00F13E19"/>
    <w:rsid w:val="00F14A89"/>
    <w:rsid w:val="00F17014"/>
    <w:rsid w:val="00F17C96"/>
    <w:rsid w:val="00F30F7F"/>
    <w:rsid w:val="00F31093"/>
    <w:rsid w:val="00F317D4"/>
    <w:rsid w:val="00F32FBE"/>
    <w:rsid w:val="00F43F2D"/>
    <w:rsid w:val="00F51FDB"/>
    <w:rsid w:val="00F563EA"/>
    <w:rsid w:val="00F64C70"/>
    <w:rsid w:val="00F65975"/>
    <w:rsid w:val="00F670C0"/>
    <w:rsid w:val="00F869CA"/>
    <w:rsid w:val="00F941AE"/>
    <w:rsid w:val="00F94D0C"/>
    <w:rsid w:val="00F9789E"/>
    <w:rsid w:val="00FA74CF"/>
    <w:rsid w:val="00F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3B2C6"/>
  <w15:docId w15:val="{1EF31108-61E8-4DD5-B7BE-20097A70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2ED"/>
    <w:pPr>
      <w:suppressAutoHyphens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55D33"/>
    <w:pPr>
      <w:keepNext/>
      <w:keepLines/>
      <w:spacing w:before="240" w:after="24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E2A"/>
    <w:pPr>
      <w:keepNext/>
      <w:keepLines/>
      <w:spacing w:before="240"/>
      <w:jc w:val="left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D33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6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34068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6E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34068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6E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72B45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6E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72B45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46E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46E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F09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rFonts w:ascii="Palatino Linotype" w:hAnsi="Palatino Linotype"/>
      <w:szCs w:val="19"/>
    </w:rPr>
  </w:style>
  <w:style w:type="character" w:customStyle="1" w:styleId="NagwekZnak">
    <w:name w:val="Nagłówek Znak"/>
    <w:basedOn w:val="Domylnaczcionkaakapitu"/>
    <w:link w:val="Nagwek"/>
    <w:uiPriority w:val="99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CF7F43"/>
    <w:pPr>
      <w:spacing w:after="160" w:line="240" w:lineRule="auto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CF7F43"/>
    <w:rPr>
      <w:rFonts w:ascii="Palatino Linotype" w:hAnsi="Palatino Linotype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rsid w:val="00397F09"/>
    <w:pPr>
      <w:spacing w:line="240" w:lineRule="auto"/>
    </w:pPr>
    <w:rPr>
      <w:rFonts w:ascii="Palatino Linotype" w:hAnsi="Palatino Linotype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397F09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621FD1"/>
    <w:pPr>
      <w:spacing w:before="480"/>
      <w:ind w:left="3969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contextualSpacing/>
      <w:jc w:val="left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/>
      <w:contextualSpacing/>
      <w:jc w:val="left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255D33"/>
    <w:rPr>
      <w:rFonts w:asciiTheme="majorHAnsi" w:eastAsiaTheme="majorEastAsia" w:hAnsiTheme="majorHAnsi" w:cstheme="majorBidi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5E2A"/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Akapitzlist">
    <w:name w:val="List Paragraph"/>
    <w:basedOn w:val="Normalny"/>
    <w:uiPriority w:val="34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2"/>
      </w:numPr>
    </w:pPr>
  </w:style>
  <w:style w:type="paragraph" w:customStyle="1" w:styleId="Teksttabeli">
    <w:name w:val="Tekst tabeli"/>
    <w:basedOn w:val="Normalny"/>
    <w:link w:val="TeksttabeliZnak"/>
    <w:qFormat/>
    <w:rsid w:val="00264CA2"/>
    <w:pPr>
      <w:spacing w:before="20" w:after="20" w:line="240" w:lineRule="auto"/>
      <w:jc w:val="left"/>
    </w:pPr>
    <w:rPr>
      <w:rFonts w:asciiTheme="majorHAnsi" w:hAnsiTheme="majorHAnsi" w:cs="Arial"/>
      <w:sz w:val="18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contextualSpacing/>
    </w:pPr>
  </w:style>
  <w:style w:type="paragraph" w:customStyle="1" w:styleId="Listawypunktowana">
    <w:name w:val="Lista wypunktowana"/>
    <w:basedOn w:val="Normalny"/>
    <w:qFormat/>
    <w:rsid w:val="00F17014"/>
    <w:pPr>
      <w:numPr>
        <w:numId w:val="4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"/>
      </w:numPr>
      <w:jc w:val="left"/>
    </w:pPr>
  </w:style>
  <w:style w:type="character" w:customStyle="1" w:styleId="Nagwek3Znak">
    <w:name w:val="Nagłówek 3 Znak"/>
    <w:basedOn w:val="Domylnaczcionkaakapitu"/>
    <w:link w:val="Nagwek3"/>
    <w:uiPriority w:val="9"/>
    <w:rsid w:val="00255D33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0E4B27"/>
    <w:pPr>
      <w:pBdr>
        <w:bottom w:val="single" w:sz="8" w:space="4" w:color="2F57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E4B27"/>
    <w:rPr>
      <w:rFonts w:asciiTheme="majorHAnsi" w:eastAsiaTheme="majorEastAsia" w:hAnsiTheme="majorHAnsi" w:cstheme="majorBidi"/>
      <w:spacing w:val="5"/>
      <w:kern w:val="28"/>
      <w:sz w:val="42"/>
      <w:szCs w:val="52"/>
    </w:rPr>
  </w:style>
  <w:style w:type="paragraph" w:styleId="Bezodstpw">
    <w:name w:val="No Spacing"/>
    <w:uiPriority w:val="1"/>
    <w:qFormat/>
    <w:rsid w:val="00AF58B5"/>
    <w:pPr>
      <w:spacing w:after="0" w:line="240" w:lineRule="auto"/>
      <w:jc w:val="both"/>
    </w:p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color w:val="000000" w:themeColor="text1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0E636B"/>
    <w:rPr>
      <w:color w:val="4A74B0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basedOn w:val="Domylnaczcionkaakapitu"/>
    <w:link w:val="Nagwek4"/>
    <w:uiPriority w:val="9"/>
    <w:rsid w:val="00246EEE"/>
    <w:rPr>
      <w:rFonts w:asciiTheme="majorHAnsi" w:eastAsiaTheme="majorEastAsia" w:hAnsiTheme="majorHAnsi" w:cstheme="majorBidi"/>
      <w:i/>
      <w:iCs/>
      <w:color w:val="234068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46EEE"/>
    <w:rPr>
      <w:rFonts w:asciiTheme="majorHAnsi" w:eastAsiaTheme="majorEastAsia" w:hAnsiTheme="majorHAnsi" w:cstheme="majorBidi"/>
      <w:color w:val="234068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46EEE"/>
    <w:rPr>
      <w:rFonts w:asciiTheme="majorHAnsi" w:eastAsiaTheme="majorEastAsia" w:hAnsiTheme="majorHAnsi" w:cstheme="majorBidi"/>
      <w:color w:val="172B45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46EEE"/>
    <w:rPr>
      <w:rFonts w:asciiTheme="majorHAnsi" w:eastAsiaTheme="majorEastAsia" w:hAnsiTheme="majorHAnsi" w:cstheme="majorBidi"/>
      <w:i/>
      <w:iCs/>
      <w:color w:val="172B45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246E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46E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7416"/>
    <w:pPr>
      <w:numPr>
        <w:ilvl w:val="1"/>
      </w:numPr>
      <w:spacing w:after="160"/>
      <w:jc w:val="left"/>
    </w:pPr>
    <w:rPr>
      <w:rFonts w:eastAsiaTheme="minorEastAsia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47416"/>
    <w:rPr>
      <w:rFonts w:eastAsiaTheme="minorEastAsia"/>
      <w:sz w:val="24"/>
    </w:rPr>
  </w:style>
  <w:style w:type="character" w:styleId="Wyrnieniedelikatne">
    <w:name w:val="Subtle Emphasis"/>
    <w:basedOn w:val="Domylnaczcionkaakapitu"/>
    <w:uiPriority w:val="19"/>
    <w:qFormat/>
    <w:rsid w:val="00246EEE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6EE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2F578C" w:themeColor="accent1"/>
        <w:bottom w:val="single" w:sz="4" w:space="10" w:color="2F578C" w:themeColor="accent1"/>
      </w:pBdr>
      <w:spacing w:before="360" w:after="360"/>
      <w:ind w:left="864" w:right="864"/>
      <w:jc w:val="center"/>
    </w:pPr>
    <w:rPr>
      <w:i/>
      <w:iCs/>
      <w:color w:val="2F578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EEE"/>
    <w:rPr>
      <w:i/>
      <w:iCs/>
      <w:color w:val="2F578C" w:themeColor="accent1"/>
    </w:rPr>
  </w:style>
  <w:style w:type="character" w:styleId="Odwoaniedelikatne">
    <w:name w:val="Subtle Reference"/>
    <w:basedOn w:val="Domylnaczcionkaakapitu"/>
    <w:uiPriority w:val="31"/>
    <w:qFormat/>
    <w:rsid w:val="00246EEE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46EEE"/>
    <w:rPr>
      <w:b/>
      <w:bCs/>
      <w:caps w:val="0"/>
      <w:smallCaps w:val="0"/>
      <w:color w:val="2F578C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unhideWhenUsed/>
    <w:qFormat/>
    <w:rsid w:val="00AD5AEE"/>
    <w:pPr>
      <w:spacing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A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2FEA"/>
    <w:rPr>
      <w:vertAlign w:val="superscript"/>
    </w:rPr>
  </w:style>
  <w:style w:type="paragraph" w:customStyle="1" w:styleId="Separatorprzypiswdolnych">
    <w:name w:val="Separator przypisów dolnych"/>
    <w:basedOn w:val="Normalny"/>
    <w:link w:val="SeparatorprzypiswdolnychZnak"/>
    <w:qFormat/>
    <w:rsid w:val="00412149"/>
    <w:pPr>
      <w:spacing w:line="240" w:lineRule="auto"/>
    </w:pPr>
  </w:style>
  <w:style w:type="character" w:customStyle="1" w:styleId="SeparatorprzypiswdolnychZnak">
    <w:name w:val="Separator przypisów dolnych Znak"/>
    <w:basedOn w:val="Domylnaczcionkaakapitu"/>
    <w:link w:val="Separatorprzypiswdolnych"/>
    <w:rsid w:val="00412149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2F578C" w:themeColor="accent1"/>
        <w:left w:val="single" w:sz="2" w:space="10" w:color="2F578C" w:themeColor="accent1"/>
        <w:bottom w:val="single" w:sz="2" w:space="10" w:color="2F578C" w:themeColor="accent1"/>
        <w:right w:val="single" w:sz="2" w:space="10" w:color="2F578C" w:themeColor="accent1"/>
      </w:pBdr>
      <w:ind w:left="1152" w:right="1152"/>
    </w:pPr>
    <w:rPr>
      <w:rFonts w:eastAsiaTheme="minorEastAsia"/>
      <w:i/>
      <w:iCs/>
      <w:color w:val="2F578C" w:themeColor="accent1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NBP">
    <w:name w:val="NBP"/>
    <w:basedOn w:val="Standardowy"/>
    <w:uiPriority w:val="99"/>
    <w:rsid w:val="00687998"/>
    <w:pPr>
      <w:spacing w:after="0" w:line="240" w:lineRule="auto"/>
    </w:pPr>
    <w:rPr>
      <w:rFonts w:ascii="Arial Narrow" w:hAnsi="Arial Narrow"/>
    </w:rPr>
    <w:tblPr>
      <w:tblStyleRowBandSize w:val="1"/>
      <w:tblStyleColBandSize w:val="1"/>
      <w:tblBorders>
        <w:top w:val="single" w:sz="4" w:space="0" w:color="C8C8C8"/>
        <w:left w:val="single" w:sz="4" w:space="0" w:color="C8C8C8"/>
        <w:bottom w:val="single" w:sz="4" w:space="0" w:color="C8C8C8"/>
        <w:right w:val="single" w:sz="4" w:space="0" w:color="C8C8C8"/>
        <w:insideH w:val="single" w:sz="4" w:space="0" w:color="E8E8E8"/>
        <w:insideV w:val="single" w:sz="4" w:space="0" w:color="C8C8C8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8C8C8"/>
          <w:left w:val="single" w:sz="4" w:space="0" w:color="C8C8C8"/>
          <w:bottom w:val="nil"/>
          <w:right w:val="single" w:sz="4" w:space="0" w:color="C8C8C8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F578C" w:themeFill="accent1"/>
      </w:tcPr>
    </w:tblStylePr>
    <w:tblStylePr w:type="lastRow">
      <w:rPr>
        <w:b/>
        <w:color w:val="FFFFFF" w:themeColor="background1"/>
      </w:rPr>
      <w:tblPr/>
      <w:tcPr>
        <w:shd w:val="clear" w:color="auto" w:fill="58873E" w:themeFill="accent2"/>
      </w:tcPr>
    </w:tblStylePr>
    <w:tblStylePr w:type="lastCol">
      <w:rPr>
        <w:b/>
        <w:color w:val="FFFFFF" w:themeColor="background1"/>
      </w:rPr>
      <w:tblPr/>
      <w:tcPr>
        <w:shd w:val="clear" w:color="auto" w:fill="58873E" w:themeFill="accent2"/>
      </w:tcPr>
    </w:tblStylePr>
    <w:tblStylePr w:type="band2Vert">
      <w:tblPr/>
      <w:tcPr>
        <w:tcBorders>
          <w:top w:val="single" w:sz="4" w:space="0" w:color="FFFFFF" w:themeColor="background1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shd w:val="clear" w:color="auto" w:fill="E8E8E8"/>
      </w:tcPr>
    </w:tblStylePr>
  </w:style>
  <w:style w:type="character" w:customStyle="1" w:styleId="TeksttabeliZnak">
    <w:name w:val="Tekst tabeli Znak"/>
    <w:basedOn w:val="Domylnaczcionkaakapitu"/>
    <w:link w:val="Teksttabeli"/>
    <w:rsid w:val="00264CA2"/>
    <w:rPr>
      <w:rFonts w:asciiTheme="majorHAnsi" w:hAnsiTheme="majorHAnsi" w:cs="Arial"/>
      <w:sz w:val="18"/>
      <w:szCs w:val="16"/>
      <w:lang w:eastAsia="en-US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F32FBE"/>
    <w:pPr>
      <w:ind w:firstLine="340"/>
    </w:pPr>
  </w:style>
  <w:style w:type="character" w:customStyle="1" w:styleId="NormalnyzwciciemakapitowymZnak">
    <w:name w:val="Normalny z wcięciem akapitowym Znak"/>
    <w:basedOn w:val="Domylnaczcionkaakapitu"/>
    <w:link w:val="Normalnyzwciciemakapitowym"/>
    <w:rsid w:val="00F32FBE"/>
  </w:style>
  <w:style w:type="table" w:customStyle="1" w:styleId="NBP-ksiga">
    <w:name w:val="NBP - księga"/>
    <w:basedOn w:val="NBP"/>
    <w:uiPriority w:val="99"/>
    <w:rsid w:val="00B13D9C"/>
    <w:pPr>
      <w:jc w:val="center"/>
    </w:pPr>
    <w:tblPr/>
    <w:tcPr>
      <w:vAlign w:val="center"/>
    </w:tcPr>
    <w:tblStylePr w:type="firstRow">
      <w:pPr>
        <w:jc w:val="center"/>
      </w:pPr>
      <w:rPr>
        <w:b/>
        <w:color w:val="FFFFFF" w:themeColor="background1"/>
      </w:rPr>
      <w:tblPr/>
      <w:tcPr>
        <w:tcBorders>
          <w:top w:val="single" w:sz="4" w:space="0" w:color="C8C8C8"/>
          <w:left w:val="single" w:sz="4" w:space="0" w:color="C8C8C8"/>
          <w:bottom w:val="nil"/>
          <w:right w:val="single" w:sz="4" w:space="0" w:color="C8C8C8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58873E" w:themeFill="accent2"/>
      </w:tcPr>
    </w:tblStylePr>
    <w:tblStylePr w:type="lastRow">
      <w:rPr>
        <w:b/>
        <w:color w:val="FFFFFF" w:themeColor="background1"/>
      </w:rPr>
      <w:tblPr/>
      <w:tcPr>
        <w:shd w:val="clear" w:color="auto" w:fill="2F578C" w:themeFill="accent1"/>
      </w:tcPr>
    </w:tblStylePr>
    <w:tblStylePr w:type="lastCol">
      <w:rPr>
        <w:b/>
        <w:color w:val="FFFFFF" w:themeColor="background1"/>
      </w:rPr>
      <w:tblPr/>
      <w:tcPr>
        <w:shd w:val="clear" w:color="auto" w:fill="2F578C" w:themeFill="accent1"/>
      </w:tcPr>
    </w:tblStylePr>
    <w:tblStylePr w:type="band2Vert">
      <w:tblPr/>
      <w:tcPr>
        <w:tcBorders>
          <w:top w:val="single" w:sz="4" w:space="0" w:color="FFFFFF" w:themeColor="background1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shd w:val="clear" w:color="auto" w:fill="E6E8EB"/>
      </w:tcPr>
    </w:tblStylePr>
  </w:style>
  <w:style w:type="character" w:styleId="Tekstzastpczy">
    <w:name w:val="Placeholder Text"/>
    <w:basedOn w:val="Domylnaczcionkaakapitu"/>
    <w:uiPriority w:val="99"/>
    <w:semiHidden/>
    <w:rsid w:val="00CF7F43"/>
    <w:rPr>
      <w:color w:val="808080"/>
    </w:rPr>
  </w:style>
  <w:style w:type="paragraph" w:customStyle="1" w:styleId="Mijesceidataakcydensu">
    <w:name w:val="Mijesce i data akcydensu"/>
    <w:basedOn w:val="Normalny"/>
    <w:qFormat/>
    <w:rsid w:val="003F4F2A"/>
    <w:pPr>
      <w:suppressAutoHyphens w:val="0"/>
      <w:spacing w:after="0"/>
      <w:ind w:firstLine="425"/>
      <w:jc w:val="right"/>
    </w:pPr>
    <w:rPr>
      <w:rFonts w:ascii="Palatino Linotype" w:hAnsi="Palatino Linotype"/>
      <w:szCs w:val="19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6216"/>
    <w:rPr>
      <w:color w:val="605E5C"/>
      <w:shd w:val="clear" w:color="auto" w:fill="E1DFDD"/>
    </w:rPr>
  </w:style>
  <w:style w:type="table" w:styleId="Tabelasiatki4akcent3">
    <w:name w:val="Grid Table 4 Accent 3"/>
    <w:basedOn w:val="Standardowy"/>
    <w:uiPriority w:val="49"/>
    <w:rsid w:val="00B13D9C"/>
    <w:pPr>
      <w:spacing w:after="0" w:line="240" w:lineRule="auto"/>
    </w:pPr>
    <w:tblPr>
      <w:tblStyleRowBandSize w:val="1"/>
      <w:tblStyleColBandSize w:val="1"/>
      <w:tblBorders>
        <w:top w:val="single" w:sz="4" w:space="0" w:color="FFE066" w:themeColor="accent3" w:themeTint="99"/>
        <w:left w:val="single" w:sz="4" w:space="0" w:color="FFE066" w:themeColor="accent3" w:themeTint="99"/>
        <w:bottom w:val="single" w:sz="4" w:space="0" w:color="FFE066" w:themeColor="accent3" w:themeTint="99"/>
        <w:right w:val="single" w:sz="4" w:space="0" w:color="FFE066" w:themeColor="accent3" w:themeTint="99"/>
        <w:insideH w:val="single" w:sz="4" w:space="0" w:color="FFE066" w:themeColor="accent3" w:themeTint="99"/>
        <w:insideV w:val="single" w:sz="4" w:space="0" w:color="FFE0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C00" w:themeColor="accent3"/>
          <w:left w:val="single" w:sz="4" w:space="0" w:color="FFCC00" w:themeColor="accent3"/>
          <w:bottom w:val="single" w:sz="4" w:space="0" w:color="FFCC00" w:themeColor="accent3"/>
          <w:right w:val="single" w:sz="4" w:space="0" w:color="FFCC00" w:themeColor="accent3"/>
          <w:insideH w:val="nil"/>
          <w:insideV w:val="nil"/>
        </w:tcBorders>
        <w:shd w:val="clear" w:color="auto" w:fill="FFCC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C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C" w:themeFill="accent3" w:themeFillTint="33"/>
      </w:tcPr>
    </w:tblStylePr>
    <w:tblStylePr w:type="band1Horz">
      <w:tblPr/>
      <w:tcPr>
        <w:shd w:val="clear" w:color="auto" w:fill="FFF4CC" w:themeFill="accent3" w:themeFillTint="33"/>
      </w:tcPr>
    </w:tblStylePr>
  </w:style>
  <w:style w:type="numbering" w:customStyle="1" w:styleId="Styl1">
    <w:name w:val="Styl1"/>
    <w:uiPriority w:val="99"/>
    <w:rsid w:val="00544363"/>
    <w:pPr>
      <w:numPr>
        <w:numId w:val="9"/>
      </w:numPr>
    </w:pPr>
  </w:style>
  <w:style w:type="character" w:customStyle="1" w:styleId="CharStyle10">
    <w:name w:val="Char Style 10"/>
    <w:basedOn w:val="Domylnaczcionkaakapitu"/>
    <w:link w:val="Style9"/>
    <w:rsid w:val="00693AEB"/>
  </w:style>
  <w:style w:type="paragraph" w:customStyle="1" w:styleId="Style9">
    <w:name w:val="Style 9"/>
    <w:basedOn w:val="Normalny"/>
    <w:link w:val="CharStyle10"/>
    <w:rsid w:val="00693AEB"/>
    <w:pPr>
      <w:widowControl w:val="0"/>
      <w:suppressAutoHyphens w:val="0"/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grabski@nbp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bp.pl/grabsk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bp.pl/RODO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nbp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KIW\Office\Akcydensy\centrala\NBP%20papier%20-%20Centrala%20-%20podstawowy.dotx" TargetMode="External"/></Relationships>
</file>

<file path=word/theme/theme1.xml><?xml version="1.0" encoding="utf-8"?>
<a:theme xmlns:a="http://schemas.openxmlformats.org/drawingml/2006/main" name="Motyw NBP">
  <a:themeElements>
    <a:clrScheme name="NBP podstawowe">
      <a:dk1>
        <a:sysClr val="windowText" lastClr="000000"/>
      </a:dk1>
      <a:lt1>
        <a:sysClr val="window" lastClr="FFFFFF"/>
      </a:lt1>
      <a:dk2>
        <a:srgbClr val="152E52"/>
      </a:dk2>
      <a:lt2>
        <a:srgbClr val="BDAD7D"/>
      </a:lt2>
      <a:accent1>
        <a:srgbClr val="2F578C"/>
      </a:accent1>
      <a:accent2>
        <a:srgbClr val="58873E"/>
      </a:accent2>
      <a:accent3>
        <a:srgbClr val="FFCC00"/>
      </a:accent3>
      <a:accent4>
        <a:srgbClr val="10BBEF"/>
      </a:accent4>
      <a:accent5>
        <a:srgbClr val="CC654E"/>
      </a:accent5>
      <a:accent6>
        <a:srgbClr val="82368C"/>
      </a:accent6>
      <a:hlink>
        <a:srgbClr val="4A74B0"/>
      </a:hlink>
      <a:folHlink>
        <a:srgbClr val="4A74B0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zielony">
      <a:srgbClr val="AFCA0B"/>
    </a:custClr>
    <a:custClr name="Szary">
      <a:srgbClr val="6F6F6F"/>
    </a:custClr>
    <a:custClr name="Łososiowy">
      <a:srgbClr val="E4AA94"/>
    </a:custClr>
    <a:custClr name="Czerwony">
      <a:srgbClr val="E50040"/>
    </a:custClr>
    <a:custClr name="Szare tło">
      <a:srgbClr val="E8E8E8"/>
    </a:custClr>
    <a:custClr name="Szara ramka">
      <a:srgbClr val="C8C8C8"/>
    </a:custClr>
    <a:custClr name="Niebieskie tło">
      <a:srgbClr val="D5EBF5"/>
    </a:custClr>
    <a:custClr name="Niebieska ramka">
      <a:srgbClr val="B4DCEB"/>
    </a:custClr>
    <a:custClr name="Link">
      <a:srgbClr val="4A74B0"/>
    </a:custClr>
    <a:custClr name="Link aktywny">
      <a:srgbClr val="99142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9095F3-A7F5-470F-BBA2-66D86132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NBP papier - Centrala - podstawowy</Template>
  <TotalTime>15</TotalTime>
  <Pages>3</Pages>
  <Words>1039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Narodowy Bank Polski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Tomczak, Maciej</dc:creator>
  <cp:lastModifiedBy>Łabiszewska, Anna</cp:lastModifiedBy>
  <cp:revision>4</cp:revision>
  <cp:lastPrinted>2021-07-23T12:43:00Z</cp:lastPrinted>
  <dcterms:created xsi:type="dcterms:W3CDTF">2023-08-31T09:24:00Z</dcterms:created>
  <dcterms:modified xsi:type="dcterms:W3CDTF">2023-08-31T09:38:00Z</dcterms:modified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02</vt:lpwstr>
  </property>
</Properties>
</file>